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C7F2B" w14:textId="0B404941" w:rsidR="004C5955" w:rsidRDefault="0091692D" w:rsidP="002412F3">
      <w:pPr>
        <w:pStyle w:val="Titel"/>
        <w:jc w:val="both"/>
        <w:rPr>
          <w:noProof/>
        </w:rPr>
      </w:pPr>
      <w:sdt>
        <w:sdtPr>
          <w:rPr>
            <w:noProof/>
          </w:rPr>
          <w:alias w:val="Titel"/>
          <w:tag w:val=""/>
          <w:id w:val="1203672032"/>
          <w:placeholder>
            <w:docPart w:val="05410AF91AB64CF0BE7FE3E90C3734D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412F3" w:rsidRPr="002412F3">
            <w:rPr>
              <w:noProof/>
            </w:rPr>
            <w:t>MAN_FOF_VO_02_Projektförderungsantrag Campus SLB_</w:t>
          </w:r>
          <w:r w:rsidR="00FF3957">
            <w:rPr>
              <w:noProof/>
            </w:rPr>
            <w:t>29.10</w:t>
          </w:r>
          <w:r w:rsidR="002412F3" w:rsidRPr="002412F3">
            <w:rPr>
              <w:noProof/>
            </w:rPr>
            <w:t>.2021</w:t>
          </w:r>
        </w:sdtContent>
      </w:sdt>
    </w:p>
    <w:p w14:paraId="339FFFF4" w14:textId="23D7DC57" w:rsidR="002412F3" w:rsidRPr="00936EB0" w:rsidRDefault="002412F3" w:rsidP="00FF3957">
      <w:pPr>
        <w:rPr>
          <w:i/>
        </w:rPr>
      </w:pPr>
      <w:r>
        <w:t xml:space="preserve">Vorlage </w:t>
      </w:r>
      <w:r w:rsidRPr="00936EB0">
        <w:t xml:space="preserve">zum </w:t>
      </w:r>
      <w:hyperlink r:id="rId12" w:history="1">
        <w:r w:rsidRPr="002412F3">
          <w:rPr>
            <w:rStyle w:val="Hyperlink"/>
            <w:rFonts w:ascii="Arial" w:hAnsi="Arial" w:cs="Arial"/>
          </w:rPr>
          <w:t>MAN_FOF_RE_01_Projektförderungsreglement Campu</w:t>
        </w:r>
        <w:r w:rsidRPr="002412F3">
          <w:rPr>
            <w:rStyle w:val="Hyperlink"/>
            <w:rFonts w:ascii="Arial" w:hAnsi="Arial" w:cs="Arial"/>
          </w:rPr>
          <w:t>s</w:t>
        </w:r>
        <w:r w:rsidRPr="002412F3">
          <w:rPr>
            <w:rStyle w:val="Hyperlink"/>
            <w:rFonts w:ascii="Arial" w:hAnsi="Arial" w:cs="Arial"/>
          </w:rPr>
          <w:t xml:space="preserve"> SLB_12.08.2021</w:t>
        </w:r>
      </w:hyperlink>
    </w:p>
    <w:p w14:paraId="1C2B0431" w14:textId="1B241E64" w:rsidR="002412F3" w:rsidRPr="00117DA6" w:rsidRDefault="002412F3" w:rsidP="00FF3957">
      <w:pPr>
        <w:pStyle w:val="Verzeichnisberschrift"/>
        <w:rPr>
          <w:lang w:val="en-US"/>
        </w:rPr>
      </w:pPr>
      <w:r w:rsidRPr="00117DA6">
        <w:rPr>
          <w:lang w:val="en-US"/>
        </w:rPr>
        <w:t>Advisory Board FUNDING vom:</w:t>
      </w:r>
      <w:r w:rsidRPr="00117DA6">
        <w:rPr>
          <w:rFonts w:ascii="Arial" w:eastAsia="Times New Roman" w:hAnsi="Arial" w:cs="Arial"/>
          <w:b w:val="0"/>
          <w:bCs/>
          <w:lang w:val="en-US" w:eastAsia="de-CH"/>
        </w:rPr>
        <w:t xml:space="preserve"> </w:t>
      </w:r>
      <w:sdt>
        <w:sdtPr>
          <w:rPr>
            <w:rFonts w:ascii="Arial" w:eastAsia="Times New Roman" w:hAnsi="Arial" w:cs="Arial"/>
            <w:b w:val="0"/>
            <w:bCs/>
            <w:sz w:val="22"/>
            <w:lang w:eastAsia="de-CH"/>
          </w:rPr>
          <w:id w:val="-719131580"/>
          <w:placeholder>
            <w:docPart w:val="93012028C20A40FAAFBBA25A0A1E8427"/>
          </w:placeholder>
        </w:sdtPr>
        <w:sdtEndPr/>
        <w:sdtContent>
          <w:proofErr w:type="spellStart"/>
          <w:r w:rsidRPr="002412F3">
            <w:rPr>
              <w:rFonts w:ascii="Arial" w:eastAsia="Times New Roman" w:hAnsi="Arial" w:cs="Arial"/>
              <w:b w:val="0"/>
              <w:bCs/>
              <w:sz w:val="22"/>
              <w:lang w:val="en-US" w:eastAsia="de-CH"/>
            </w:rPr>
            <w:t>dd.mm.jjjj</w:t>
          </w:r>
          <w:proofErr w:type="spellEnd"/>
        </w:sdtContent>
      </w:sdt>
    </w:p>
    <w:p w14:paraId="52B84C35" w14:textId="77777777" w:rsidR="00F015D1" w:rsidRPr="0059169A" w:rsidRDefault="00F015D1" w:rsidP="00FF3957">
      <w:pPr>
        <w:rPr>
          <w:lang w:val="en-US" w:eastAsia="de-CH"/>
        </w:rPr>
      </w:pPr>
    </w:p>
    <w:p w14:paraId="483FA701" w14:textId="5C4EB666" w:rsidR="002412F3" w:rsidRPr="000C70DA" w:rsidRDefault="002412F3" w:rsidP="00FF3957">
      <w:pPr>
        <w:widowControl w:val="0"/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 xml:space="preserve">Projektantrag </w:t>
      </w:r>
      <w:r>
        <w:rPr>
          <w:rFonts w:eastAsia="Times New Roman" w:cs="Arial"/>
          <w:b/>
          <w:bCs/>
          <w:lang w:eastAsia="de-CH"/>
        </w:rPr>
        <w:t>T</w:t>
      </w:r>
      <w:r>
        <w:rPr>
          <w:rFonts w:ascii="Arial" w:eastAsia="Times New Roman" w:hAnsi="Arial" w:cs="Arial"/>
          <w:b/>
          <w:bCs/>
          <w:lang w:eastAsia="de-CH"/>
        </w:rPr>
        <w:t>itel</w:t>
      </w:r>
      <w:r w:rsidRPr="00947D94">
        <w:rPr>
          <w:rFonts w:ascii="Arial" w:eastAsia="Times New Roman" w:hAnsi="Arial" w:cs="Arial"/>
          <w:b/>
          <w:bCs/>
          <w:lang w:eastAsia="de-CH"/>
        </w:rPr>
        <w:t>:</w:t>
      </w:r>
      <w:r>
        <w:rPr>
          <w:rFonts w:ascii="Arial" w:eastAsia="Times New Roman" w:hAnsi="Arial" w:cs="Arial"/>
          <w:bCs/>
          <w:lang w:eastAsia="de-CH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CH"/>
          </w:rPr>
          <w:id w:val="1112014668"/>
          <w:placeholder>
            <w:docPart w:val="93012028C20A40FAAFBBA25A0A1E8427"/>
          </w:placeholder>
        </w:sdtPr>
        <w:sdtEndPr/>
        <w:sdtContent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-1553069575"/>
              <w:placeholder>
                <w:docPart w:val="93012028C20A40FAAFBBA25A0A1E8427"/>
              </w:placeholder>
              <w:text/>
            </w:sdtPr>
            <w:sdtEndPr/>
            <w:sdtContent>
              <w:r w:rsidRPr="000A7120">
                <w:rPr>
                  <w:rFonts w:ascii="Arial" w:eastAsia="Times New Roman" w:hAnsi="Arial" w:cs="Arial"/>
                  <w:bCs/>
                  <w:lang w:eastAsia="de-CH"/>
                </w:rPr>
                <w:t>Text</w:t>
              </w:r>
            </w:sdtContent>
          </w:sdt>
        </w:sdtContent>
      </w:sdt>
    </w:p>
    <w:p w14:paraId="4CF6BDDC" w14:textId="5DC2F5CD" w:rsidR="002412F3" w:rsidRPr="000C70DA" w:rsidRDefault="002412F3" w:rsidP="00FF3957">
      <w:pPr>
        <w:widowControl w:val="0"/>
        <w:tabs>
          <w:tab w:val="left" w:pos="0"/>
          <w:tab w:val="right" w:pos="9070"/>
        </w:tabs>
        <w:spacing w:after="0" w:line="240" w:lineRule="auto"/>
        <w:rPr>
          <w:rFonts w:ascii="Arial" w:eastAsia="Times New Roman" w:hAnsi="Arial" w:cs="Arial"/>
          <w:b/>
          <w:bCs/>
          <w:lang w:eastAsia="de-CH"/>
        </w:rPr>
      </w:pPr>
      <w:r w:rsidRPr="000C70DA">
        <w:rPr>
          <w:rFonts w:ascii="Arial" w:eastAsia="Times New Roman" w:hAnsi="Arial" w:cs="Arial"/>
          <w:b/>
          <w:bCs/>
          <w:lang w:eastAsia="de-CH"/>
        </w:rPr>
        <w:t>Kurztitel:</w:t>
      </w:r>
      <w:r>
        <w:rPr>
          <w:rFonts w:ascii="Arial" w:eastAsia="Times New Roman" w:hAnsi="Arial" w:cs="Arial"/>
          <w:bCs/>
          <w:lang w:eastAsia="de-CH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CH"/>
          </w:rPr>
          <w:id w:val="395558957"/>
          <w:placeholder>
            <w:docPart w:val="93012028C20A40FAAFBBA25A0A1E8427"/>
          </w:placeholder>
          <w:text/>
        </w:sdtPr>
        <w:sdtEndPr/>
        <w:sdtContent>
          <w:r w:rsidRPr="001D61F9">
            <w:rPr>
              <w:rFonts w:ascii="Arial" w:eastAsia="Times New Roman" w:hAnsi="Arial" w:cs="Arial"/>
              <w:bCs/>
              <w:lang w:eastAsia="de-CH"/>
            </w:rPr>
            <w:t>Text</w:t>
          </w:r>
        </w:sdtContent>
      </w:sdt>
    </w:p>
    <w:p w14:paraId="30DE7B5D" w14:textId="77777777" w:rsidR="002412F3" w:rsidRPr="00947D94" w:rsidRDefault="002412F3" w:rsidP="00FF3957"/>
    <w:tbl>
      <w:tblPr>
        <w:tblW w:w="0" w:type="auto"/>
        <w:tblLook w:val="01E0" w:firstRow="1" w:lastRow="1" w:firstColumn="1" w:lastColumn="1" w:noHBand="0" w:noVBand="0"/>
      </w:tblPr>
      <w:tblGrid>
        <w:gridCol w:w="6748"/>
        <w:gridCol w:w="2322"/>
      </w:tblGrid>
      <w:tr w:rsidR="002412F3" w:rsidRPr="00947D94" w14:paraId="07897B09" w14:textId="77777777" w:rsidTr="0057124A">
        <w:trPr>
          <w:cantSplit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FFFF"/>
          </w:tcPr>
          <w:p w14:paraId="622F5B7A" w14:textId="13991C56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I. ÜBERSICHT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/>
          </w:tcPr>
          <w:p w14:paraId="4DD5361B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</w:tbl>
    <w:p w14:paraId="4041B7D9" w14:textId="77777777" w:rsidR="002412F3" w:rsidRPr="00947D94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ind w:right="338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6521"/>
      </w:tblGrid>
      <w:tr w:rsidR="002412F3" w:rsidRPr="00947D94" w14:paraId="6F3CAF71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3436E6C9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39407686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Principal Investigator</w:t>
            </w:r>
          </w:p>
        </w:tc>
        <w:sdt>
          <w:sdtPr>
            <w:rPr>
              <w:rFonts w:ascii="Arial" w:eastAsia="Times New Roman" w:hAnsi="Arial" w:cs="Arial"/>
              <w:bCs/>
              <w:lang w:val="en-US" w:eastAsia="de-CH"/>
            </w:rPr>
            <w:id w:val="27544558"/>
            <w:placeholder>
              <w:docPart w:val="93012028C20A40FAAFBBA25A0A1E8427"/>
            </w:placeholder>
            <w:text/>
          </w:sdtPr>
          <w:sdtEndPr/>
          <w:sdtContent>
            <w:tc>
              <w:tcPr>
                <w:tcW w:w="6521" w:type="dxa"/>
                <w:shd w:val="clear" w:color="auto" w:fill="FFFFFF"/>
              </w:tcPr>
              <w:p w14:paraId="790FD3C9" w14:textId="216535A1" w:rsidR="002412F3" w:rsidRPr="00E64B98" w:rsidRDefault="002412F3" w:rsidP="00FF3957">
                <w:pPr>
                  <w:widowControl w:val="0"/>
                  <w:tabs>
                    <w:tab w:val="right" w:pos="8165"/>
                  </w:tabs>
                  <w:spacing w:line="240" w:lineRule="auto"/>
                  <w:ind w:left="36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bCs/>
                    <w:lang w:val="en-US" w:eastAsia="de-CH"/>
                  </w:rPr>
                  <w:t>Text</w:t>
                </w:r>
              </w:p>
            </w:tc>
          </w:sdtContent>
        </w:sdt>
      </w:tr>
      <w:tr w:rsidR="002412F3" w:rsidRPr="00947D94" w14:paraId="32E60C27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062371C6" w14:textId="77777777" w:rsidR="002412F3" w:rsidRPr="00E64B98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18D065D1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Co-Investigator</w:t>
            </w:r>
          </w:p>
        </w:tc>
        <w:sdt>
          <w:sdtPr>
            <w:rPr>
              <w:rFonts w:ascii="Arial" w:eastAsia="Times New Roman" w:hAnsi="Arial" w:cs="Arial"/>
              <w:bCs/>
              <w:lang w:eastAsia="de-CH"/>
            </w:rPr>
            <w:id w:val="-1576967478"/>
            <w:placeholder>
              <w:docPart w:val="93012028C20A40FAAFBBA25A0A1E8427"/>
            </w:placeholder>
            <w:text/>
          </w:sdtPr>
          <w:sdtEndPr/>
          <w:sdtContent>
            <w:tc>
              <w:tcPr>
                <w:tcW w:w="6521" w:type="dxa"/>
                <w:shd w:val="clear" w:color="auto" w:fill="FFFFFF"/>
              </w:tcPr>
              <w:p w14:paraId="0DDEAED6" w14:textId="78F27CAA" w:rsidR="002412F3" w:rsidRPr="00E64B98" w:rsidRDefault="002412F3" w:rsidP="00FF3957">
                <w:pPr>
                  <w:widowControl w:val="0"/>
                  <w:tabs>
                    <w:tab w:val="left" w:pos="6317"/>
                    <w:tab w:val="right" w:pos="8165"/>
                  </w:tabs>
                  <w:spacing w:line="240" w:lineRule="auto"/>
                  <w:ind w:left="36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2412F3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tc>
          </w:sdtContent>
        </w:sdt>
      </w:tr>
      <w:tr w:rsidR="002412F3" w:rsidRPr="00947D94" w14:paraId="532810F5" w14:textId="77777777" w:rsidTr="0057124A">
        <w:trPr>
          <w:cantSplit/>
          <w:trHeight w:val="517"/>
        </w:trPr>
        <w:tc>
          <w:tcPr>
            <w:tcW w:w="562" w:type="dxa"/>
            <w:shd w:val="clear" w:color="auto" w:fill="FFFFFF"/>
          </w:tcPr>
          <w:p w14:paraId="3E6D07CA" w14:textId="77777777" w:rsidR="002412F3" w:rsidRPr="00E64B98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77D09F21" w14:textId="77777777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2412F3">
              <w:rPr>
                <w:rFonts w:ascii="Arial" w:eastAsia="Times New Roman" w:hAnsi="Arial" w:cs="Arial"/>
                <w:bCs/>
                <w:lang w:eastAsia="de-CH"/>
              </w:rPr>
              <w:t>Sponsor</w:t>
            </w:r>
          </w:p>
        </w:tc>
        <w:sdt>
          <w:sdtPr>
            <w:rPr>
              <w:rFonts w:ascii="Arial" w:eastAsia="Times New Roman" w:hAnsi="Arial" w:cs="Arial"/>
              <w:bCs/>
              <w:lang w:eastAsia="de-CH"/>
            </w:rPr>
            <w:id w:val="-1519466003"/>
            <w:placeholder>
              <w:docPart w:val="93012028C20A40FAAFBBA25A0A1E8427"/>
            </w:placeholder>
            <w:text/>
          </w:sdtPr>
          <w:sdtEndPr/>
          <w:sdtContent>
            <w:tc>
              <w:tcPr>
                <w:tcW w:w="6521" w:type="dxa"/>
                <w:shd w:val="clear" w:color="auto" w:fill="FFFFFF"/>
              </w:tcPr>
              <w:p w14:paraId="1975B186" w14:textId="5ABC77DA" w:rsidR="002412F3" w:rsidRPr="00E64B98" w:rsidRDefault="002412F3" w:rsidP="00FF3957">
                <w:pPr>
                  <w:widowControl w:val="0"/>
                  <w:tabs>
                    <w:tab w:val="right" w:pos="8165"/>
                  </w:tabs>
                  <w:spacing w:before="40" w:after="40" w:line="240" w:lineRule="auto"/>
                  <w:ind w:left="36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2412F3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tc>
          </w:sdtContent>
        </w:sdt>
      </w:tr>
      <w:tr w:rsidR="002412F3" w:rsidRPr="00947D94" w14:paraId="6AB26DC5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431F7872" w14:textId="77777777" w:rsidR="002412F3" w:rsidRPr="00E64B98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295C8768" w14:textId="77777777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2412F3">
              <w:rPr>
                <w:rFonts w:ascii="Arial" w:eastAsia="Times New Roman" w:hAnsi="Arial" w:cs="Arial"/>
                <w:bCs/>
                <w:lang w:eastAsia="de-CH"/>
              </w:rPr>
              <w:t>Dienstleistung</w:t>
            </w:r>
          </w:p>
          <w:p w14:paraId="5DC35A06" w14:textId="77777777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2412F3">
              <w:rPr>
                <w:rFonts w:ascii="Arial" w:eastAsia="Times New Roman" w:hAnsi="Arial" w:cs="Arial"/>
                <w:bCs/>
                <w:lang w:eastAsia="de-CH"/>
              </w:rPr>
              <w:t>Campus SLB</w:t>
            </w:r>
          </w:p>
        </w:tc>
        <w:tc>
          <w:tcPr>
            <w:tcW w:w="6521" w:type="dxa"/>
            <w:shd w:val="clear" w:color="auto" w:fill="FFFFFF"/>
          </w:tcPr>
          <w:p w14:paraId="2A618FB1" w14:textId="1489991D" w:rsidR="002412F3" w:rsidRPr="00947D94" w:rsidRDefault="0091692D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5083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936EB0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eastAsia="Times New Roman" w:cs="Arial"/>
                <w:bCs/>
                <w:lang w:eastAsia="de-CH"/>
              </w:rPr>
              <w:t xml:space="preserve">Einreichung bei der Ethikkommission / </w:t>
            </w:r>
            <w:proofErr w:type="spellStart"/>
            <w:r w:rsidR="002412F3" w:rsidRPr="00947D94">
              <w:rPr>
                <w:rFonts w:eastAsia="Times New Roman" w:cs="Arial"/>
                <w:bCs/>
                <w:lang w:eastAsia="de-CH"/>
              </w:rPr>
              <w:t>Swissmedic</w:t>
            </w:r>
            <w:proofErr w:type="spellEnd"/>
            <w:r w:rsidR="00FF3957">
              <w:rPr>
                <w:rFonts w:eastAsia="Times New Roman" w:cs="Arial"/>
                <w:bCs/>
                <w:lang w:eastAsia="de-CH"/>
              </w:rPr>
              <w:t xml:space="preserve"> / BAG</w:t>
            </w:r>
          </w:p>
          <w:p w14:paraId="7BD24846" w14:textId="77777777" w:rsidR="002412F3" w:rsidRPr="00947D94" w:rsidRDefault="0091692D" w:rsidP="00FF3957">
            <w:pPr>
              <w:widowControl w:val="0"/>
              <w:tabs>
                <w:tab w:val="left" w:pos="6275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7723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AE04F4">
                  <w:rPr>
                    <w:rFonts w:ascii="MS Gothic" w:eastAsia="MS Gothic" w:hAnsi="MS Gothic" w:cs="Arial"/>
                    <w:bCs/>
                    <w:lang w:eastAsia="de-CH"/>
                  </w:rPr>
                  <w:t>☐</w:t>
                </w:r>
              </w:sdtContent>
            </w:sdt>
            <w:r w:rsidR="002412F3">
              <w:rPr>
                <w:rFonts w:eastAsia="Times New Roman" w:cs="Arial"/>
                <w:bCs/>
                <w:lang w:eastAsia="de-CH"/>
              </w:rPr>
              <w:t>Studienkoordination</w:t>
            </w:r>
          </w:p>
          <w:p w14:paraId="4D2B9080" w14:textId="77777777" w:rsidR="002412F3" w:rsidRPr="00947D94" w:rsidRDefault="0091692D" w:rsidP="00FF3957">
            <w:pPr>
              <w:widowControl w:val="0"/>
              <w:tabs>
                <w:tab w:val="left" w:pos="6275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992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AE04F4">
                  <w:rPr>
                    <w:rFonts w:ascii="MS Gothic" w:eastAsia="MS Gothic" w:hAnsi="MS Gothic" w:cs="Arial"/>
                    <w:bCs/>
                    <w:lang w:eastAsia="de-CH"/>
                  </w:rPr>
                  <w:t>☐</w:t>
                </w:r>
              </w:sdtContent>
            </w:sdt>
            <w:r w:rsidR="002412F3">
              <w:rPr>
                <w:rFonts w:eastAsia="Times New Roman" w:cs="Arial"/>
                <w:bCs/>
                <w:lang w:eastAsia="de-CH"/>
              </w:rPr>
              <w:t>Datenmanagement</w:t>
            </w:r>
          </w:p>
          <w:p w14:paraId="1B536E12" w14:textId="0C76A4BD" w:rsidR="002412F3" w:rsidRPr="00E64B98" w:rsidRDefault="0091692D" w:rsidP="00FF3957">
            <w:pPr>
              <w:widowControl w:val="0"/>
              <w:tabs>
                <w:tab w:val="left" w:pos="6275"/>
                <w:tab w:val="right" w:pos="8165"/>
              </w:tabs>
              <w:spacing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513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E64B98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Anderes:</w:t>
            </w:r>
            <w:r w:rsidR="002412F3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337772274"/>
                <w:placeholder>
                  <w:docPart w:val="93012028C20A40FAAFBBA25A0A1E8427"/>
                </w:placeholder>
                <w:text/>
              </w:sdtPr>
              <w:sdtEndPr/>
              <w:sdtContent>
                <w:r w:rsidR="002412F3" w:rsidRPr="001B3F23">
                  <w:rPr>
                    <w:rFonts w:ascii="Arial" w:eastAsia="Times New Roman" w:hAnsi="Arial" w:cs="Arial"/>
                    <w:bCs/>
                    <w:lang w:eastAsia="de-CH"/>
                  </w:rPr>
                  <w:t xml:space="preserve">Text </w:t>
                </w:r>
              </w:sdtContent>
            </w:sdt>
          </w:p>
        </w:tc>
      </w:tr>
      <w:tr w:rsidR="002412F3" w:rsidRPr="00947D94" w14:paraId="487A0C82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5A2A1879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1BF9C81B" w14:textId="77777777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2412F3">
              <w:rPr>
                <w:rFonts w:ascii="Arial" w:eastAsia="Times New Roman" w:hAnsi="Arial" w:cs="Arial"/>
                <w:bCs/>
                <w:lang w:eastAsia="de-CH"/>
              </w:rPr>
              <w:t>Projektart:</w:t>
            </w:r>
          </w:p>
        </w:tc>
        <w:tc>
          <w:tcPr>
            <w:tcW w:w="6521" w:type="dxa"/>
            <w:shd w:val="clear" w:color="auto" w:fill="FFFFFF"/>
          </w:tcPr>
          <w:p w14:paraId="587E67BC" w14:textId="77777777" w:rsidR="002412F3" w:rsidRPr="00947D94" w:rsidRDefault="0091692D" w:rsidP="00FF3957">
            <w:pPr>
              <w:widowControl w:val="0"/>
              <w:tabs>
                <w:tab w:val="left" w:pos="6317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4692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AE04F4">
                  <w:rPr>
                    <w:rFonts w:ascii="MS Gothic" w:eastAsia="MS Gothic" w:hAnsi="MS Gothic" w:cs="Arial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klinische Studie</w:t>
            </w:r>
            <w:r w:rsidR="002412F3" w:rsidRPr="00947D94">
              <w:rPr>
                <w:rFonts w:ascii="Arial" w:eastAsia="Times New Roman" w:hAnsi="Arial" w:cs="Arial"/>
                <w:bCs/>
                <w:vertAlign w:val="superscript"/>
                <w:lang w:val="en-US" w:eastAsia="de-CH"/>
              </w:rPr>
              <w:footnoteReference w:id="1"/>
            </w:r>
          </w:p>
          <w:p w14:paraId="045E6C6B" w14:textId="77777777" w:rsidR="002412F3" w:rsidRPr="00947D94" w:rsidRDefault="0091692D" w:rsidP="00FF3957">
            <w:pPr>
              <w:widowControl w:val="0"/>
              <w:tabs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1695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AE04F4">
                  <w:rPr>
                    <w:rFonts w:ascii="MS Gothic" w:eastAsia="MS Gothic" w:hAnsi="MS Gothic" w:cs="Arial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prospektives Forschungsprojekt</w:t>
            </w:r>
            <w:r w:rsidR="002412F3" w:rsidRPr="00947D94">
              <w:rPr>
                <w:rFonts w:ascii="Arial" w:eastAsia="Times New Roman" w:hAnsi="Arial" w:cs="Arial"/>
                <w:bCs/>
                <w:vertAlign w:val="superscript"/>
                <w:lang w:val="en-US" w:eastAsia="de-CH"/>
              </w:rPr>
              <w:footnoteReference w:id="2"/>
            </w:r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</w:p>
          <w:p w14:paraId="35720589" w14:textId="77777777" w:rsidR="002412F3" w:rsidRPr="00947D94" w:rsidRDefault="0091692D" w:rsidP="00FF3957">
            <w:pPr>
              <w:widowControl w:val="0"/>
              <w:tabs>
                <w:tab w:val="left" w:pos="6317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6214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AE04F4">
                  <w:rPr>
                    <w:rFonts w:ascii="MS Gothic" w:eastAsia="MS Gothic" w:hAnsi="MS Gothic" w:cs="Arial"/>
                    <w:bCs/>
                    <w:lang w:eastAsia="de-CH"/>
                  </w:rPr>
                  <w:t>☐</w:t>
                </w:r>
              </w:sdtContent>
            </w:sdt>
            <w:r w:rsidR="002412F3" w:rsidRPr="00AE04F4">
              <w:rPr>
                <w:rFonts w:ascii="Arial" w:eastAsia="Times New Roman" w:hAnsi="Arial" w:cs="Arial"/>
                <w:bCs/>
                <w:lang w:eastAsia="de-CH"/>
              </w:rPr>
              <w:t>r</w:t>
            </w:r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etrospektives Forschungsprojekt</w:t>
            </w:r>
            <w:r w:rsidR="002412F3" w:rsidRPr="00947D94"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>2</w:t>
            </w:r>
          </w:p>
          <w:p w14:paraId="724B293D" w14:textId="10753591" w:rsidR="002412F3" w:rsidRPr="00947D94" w:rsidRDefault="0091692D" w:rsidP="00FF3957">
            <w:pPr>
              <w:widowControl w:val="0"/>
              <w:tabs>
                <w:tab w:val="left" w:pos="6275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46603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E64B98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Anderes:</w:t>
            </w:r>
            <w:r w:rsidR="002412F3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698631576"/>
                <w:placeholder>
                  <w:docPart w:val="93012028C20A40FAAFBBA25A0A1E8427"/>
                </w:placeholder>
                <w:text/>
              </w:sdtPr>
              <w:sdtEndPr/>
              <w:sdtContent>
                <w:r w:rsidR="002412F3" w:rsidRPr="00885913">
                  <w:rPr>
                    <w:rFonts w:ascii="Arial" w:eastAsia="Times New Roman" w:hAnsi="Arial" w:cs="Arial"/>
                    <w:bCs/>
                    <w:lang w:eastAsia="de-CH"/>
                  </w:rPr>
                  <w:t xml:space="preserve">Text </w:t>
                </w:r>
              </w:sdtContent>
            </w:sdt>
          </w:p>
        </w:tc>
      </w:tr>
      <w:tr w:rsidR="002412F3" w:rsidRPr="00947D94" w14:paraId="118A0454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0D3EC11B" w14:textId="77777777" w:rsidR="002412F3" w:rsidRPr="00E64B98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3B82CF2C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proofErr w:type="spellStart"/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Studienkategorie</w:t>
            </w:r>
            <w:proofErr w:type="spellEnd"/>
            <w:r w:rsidRPr="00947D94"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>1, 2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 xml:space="preserve">, </w:t>
            </w:r>
            <w:r>
              <w:rPr>
                <w:rStyle w:val="Funotenzeichen"/>
                <w:rFonts w:ascii="Arial" w:eastAsia="Times New Roman" w:hAnsi="Arial" w:cs="Arial"/>
                <w:bCs/>
                <w:lang w:eastAsia="de-CH"/>
              </w:rPr>
              <w:footnoteReference w:id="3"/>
            </w:r>
          </w:p>
        </w:tc>
        <w:tc>
          <w:tcPr>
            <w:tcW w:w="6521" w:type="dxa"/>
            <w:shd w:val="clear" w:color="auto" w:fill="FFFFFF"/>
          </w:tcPr>
          <w:p w14:paraId="2452A4D3" w14:textId="77777777" w:rsidR="002412F3" w:rsidRPr="00947D94" w:rsidRDefault="0091692D" w:rsidP="00FF3957">
            <w:pPr>
              <w:widowControl w:val="0"/>
              <w:tabs>
                <w:tab w:val="left" w:pos="6275"/>
                <w:tab w:val="right" w:pos="8165"/>
              </w:tabs>
              <w:spacing w:line="240" w:lineRule="auto"/>
              <w:ind w:left="36"/>
              <w:rPr>
                <w:rFonts w:ascii="Arial" w:eastAsia="Times New Roman" w:hAnsi="Arial" w:cs="Arial"/>
                <w:bCs/>
                <w:lang w:val="en-US"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val="en-US" w:eastAsia="de-CH"/>
                </w:rPr>
                <w:id w:val="191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val="en-US"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val="en-US" w:eastAsia="de-CH"/>
              </w:rPr>
              <w:t xml:space="preserve">A    </w:t>
            </w:r>
            <w:sdt>
              <w:sdtPr>
                <w:rPr>
                  <w:rFonts w:ascii="Arial" w:eastAsia="Times New Roman" w:hAnsi="Arial" w:cs="Arial"/>
                  <w:bCs/>
                  <w:lang w:val="en-US" w:eastAsia="de-CH"/>
                </w:rPr>
                <w:id w:val="2609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val="en-US"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val="en-US" w:eastAsia="de-CH"/>
              </w:rPr>
              <w:t xml:space="preserve">B    </w:t>
            </w:r>
            <w:sdt>
              <w:sdtPr>
                <w:rPr>
                  <w:rFonts w:ascii="Arial" w:eastAsia="Times New Roman" w:hAnsi="Arial" w:cs="Arial"/>
                  <w:bCs/>
                  <w:lang w:val="en-US" w:eastAsia="de-CH"/>
                </w:rPr>
                <w:id w:val="1551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val="en-US"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val="en-US" w:eastAsia="de-CH"/>
              </w:rPr>
              <w:t>C</w:t>
            </w:r>
          </w:p>
        </w:tc>
      </w:tr>
      <w:tr w:rsidR="002412F3" w:rsidRPr="00947D94" w14:paraId="5B71751F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76D4BD8A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</w:tcPr>
          <w:p w14:paraId="5A784BB8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Cs/>
                <w:lang w:eastAsia="de-CH"/>
              </w:rPr>
              <w:t>Intervention</w:t>
            </w:r>
            <w:r w:rsidRPr="00947D94"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>1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de-CH"/>
              </w:rPr>
              <w:t>, 3</w:t>
            </w:r>
          </w:p>
        </w:tc>
        <w:tc>
          <w:tcPr>
            <w:tcW w:w="6521" w:type="dxa"/>
            <w:shd w:val="clear" w:color="auto" w:fill="FFFFFF"/>
          </w:tcPr>
          <w:p w14:paraId="53FDC3F5" w14:textId="19F09AEB" w:rsidR="002412F3" w:rsidRPr="00947D94" w:rsidRDefault="0091692D" w:rsidP="00FF3957">
            <w:pPr>
              <w:widowControl w:val="0"/>
              <w:tabs>
                <w:tab w:val="left" w:pos="6275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8863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>
              <w:rPr>
                <w:rFonts w:ascii="Arial" w:eastAsia="Times New Roman" w:hAnsi="Arial" w:cs="Arial"/>
                <w:bCs/>
                <w:lang w:eastAsia="de-CH"/>
              </w:rPr>
              <w:t xml:space="preserve">Arzneimittel          </w:t>
            </w:r>
            <w:r>
              <w:rPr>
                <w:rFonts w:ascii="Arial" w:eastAsia="Times New Roman" w:hAnsi="Arial" w:cs="Arial"/>
                <w:bCs/>
                <w:lang w:eastAsia="de-CH"/>
              </w:rPr>
              <w:t xml:space="preserve">  </w:t>
            </w:r>
            <w:r w:rsidR="002412F3">
              <w:rPr>
                <w:rFonts w:ascii="Arial" w:eastAsia="Times New Roman" w:hAnsi="Arial" w:cs="Arial"/>
                <w:bCs/>
                <w:lang w:eastAsia="de-CH"/>
              </w:rPr>
              <w:t xml:space="preserve">  </w:t>
            </w:r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0330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>
              <w:rPr>
                <w:rFonts w:ascii="Arial" w:eastAsia="Times New Roman" w:hAnsi="Arial" w:cs="Arial"/>
                <w:bCs/>
                <w:lang w:eastAsia="de-CH"/>
              </w:rPr>
              <w:t>mit oder</w:t>
            </w:r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1450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ohne Ma</w:t>
            </w:r>
            <w:r w:rsidR="002412F3">
              <w:rPr>
                <w:rFonts w:ascii="Arial" w:eastAsia="Times New Roman" w:hAnsi="Arial" w:cs="Arial"/>
                <w:bCs/>
                <w:lang w:eastAsia="de-CH"/>
              </w:rPr>
              <w:t>rktzulassung</w:t>
            </w:r>
          </w:p>
          <w:p w14:paraId="49538058" w14:textId="6D1DA4DE" w:rsidR="002412F3" w:rsidRPr="00947D94" w:rsidRDefault="0091692D" w:rsidP="00FF3957">
            <w:pPr>
              <w:widowControl w:val="0"/>
              <w:tabs>
                <w:tab w:val="left" w:pos="6275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5377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Medizinprodukt    </w:t>
            </w:r>
            <w:r w:rsidR="002412F3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bookmarkStart w:id="0" w:name="_GoBack"/>
            <w:bookmarkEnd w:id="0"/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7621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>
              <w:rPr>
                <w:rFonts w:ascii="Arial" w:eastAsia="Times New Roman" w:hAnsi="Arial" w:cs="Arial"/>
                <w:bCs/>
                <w:lang w:eastAsia="de-CH"/>
              </w:rPr>
              <w:t xml:space="preserve">mit oder </w:t>
            </w: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3570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ohne CE Label</w:t>
            </w:r>
          </w:p>
          <w:p w14:paraId="236F90DA" w14:textId="3AE61327" w:rsidR="002412F3" w:rsidRDefault="0091692D" w:rsidP="00FF3957">
            <w:pPr>
              <w:widowControl w:val="0"/>
              <w:tabs>
                <w:tab w:val="left" w:pos="6317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598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947D94">
              <w:rPr>
                <w:rFonts w:ascii="Arial" w:eastAsia="Times New Roman" w:hAnsi="Arial" w:cs="Arial"/>
                <w:bCs/>
                <w:lang w:eastAsia="de-CH"/>
              </w:rPr>
              <w:t>Andere Intervention</w:t>
            </w:r>
            <w:r w:rsidR="002412F3">
              <w:rPr>
                <w:rFonts w:ascii="Arial" w:eastAsia="Times New Roman" w:hAnsi="Arial" w:cs="Arial"/>
                <w:bCs/>
                <w:lang w:eastAsia="de-CH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828431816"/>
                <w:placeholder>
                  <w:docPart w:val="93012028C20A40FAAFBBA25A0A1E8427"/>
                </w:placeholder>
                <w:text/>
              </w:sdtPr>
              <w:sdtEndPr/>
              <w:sdtContent>
                <w:r w:rsidR="002412F3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sdtContent>
            </w:sdt>
          </w:p>
          <w:p w14:paraId="0A14CFB8" w14:textId="77777777" w:rsidR="002412F3" w:rsidRPr="00947D94" w:rsidRDefault="0091692D" w:rsidP="00FF3957">
            <w:pPr>
              <w:widowControl w:val="0"/>
              <w:tabs>
                <w:tab w:val="left" w:pos="6317"/>
                <w:tab w:val="right" w:pos="8165"/>
              </w:tabs>
              <w:spacing w:beforeLines="60" w:before="144" w:afterLines="60" w:after="144" w:line="240" w:lineRule="auto"/>
              <w:ind w:left="36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13985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proofErr w:type="spellStart"/>
            <w:r w:rsidR="002412F3">
              <w:rPr>
                <w:rFonts w:ascii="Arial" w:eastAsia="Times New Roman" w:hAnsi="Arial" w:cs="Arial"/>
                <w:bCs/>
                <w:lang w:eastAsia="de-CH"/>
              </w:rPr>
              <w:t>n.a</w:t>
            </w:r>
            <w:proofErr w:type="spellEnd"/>
            <w:r w:rsidR="002412F3">
              <w:rPr>
                <w:rFonts w:ascii="Arial" w:eastAsia="Times New Roman" w:hAnsi="Arial" w:cs="Arial"/>
                <w:bCs/>
                <w:lang w:eastAsia="de-CH"/>
              </w:rPr>
              <w:t>.</w:t>
            </w:r>
          </w:p>
        </w:tc>
      </w:tr>
    </w:tbl>
    <w:tbl>
      <w:tblPr>
        <w:tblW w:w="935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412F3" w:rsidRPr="00947D94" w14:paraId="7FD93BFA" w14:textId="77777777" w:rsidTr="0057124A">
        <w:trPr>
          <w:cantSplit/>
        </w:trPr>
        <w:tc>
          <w:tcPr>
            <w:tcW w:w="9351" w:type="dxa"/>
            <w:shd w:val="clear" w:color="auto" w:fill="FFFFFF"/>
          </w:tcPr>
          <w:p w14:paraId="2AA717B4" w14:textId="77777777" w:rsidR="002412F3" w:rsidRPr="000C3BB9" w:rsidRDefault="002412F3" w:rsidP="00FF3957">
            <w:pPr>
              <w:widowControl w:val="0"/>
              <w:tabs>
                <w:tab w:val="right" w:pos="907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64111ED8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II. MACHBARKEIT 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(</w:t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 xml:space="preserve">FINER </w:t>
            </w:r>
            <w:proofErr w:type="spellStart"/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Kriterien</w:t>
            </w:r>
            <w:proofErr w:type="spellEnd"/>
            <w:r>
              <w:rPr>
                <w:rStyle w:val="Funotenzeichen"/>
                <w:rFonts w:ascii="Arial" w:eastAsia="Times New Roman" w:hAnsi="Arial" w:cs="Arial"/>
                <w:bCs/>
                <w:lang w:val="en-US" w:eastAsia="de-CH"/>
              </w:rPr>
              <w:footnoteReference w:id="4"/>
            </w:r>
            <w:r w:rsidRPr="00947D94">
              <w:rPr>
                <w:rFonts w:ascii="Arial" w:eastAsia="Times New Roman" w:hAnsi="Arial" w:cs="Arial"/>
                <w:bCs/>
                <w:lang w:val="en-US" w:eastAsia="de-CH"/>
              </w:rPr>
              <w:t>)</w:t>
            </w:r>
          </w:p>
        </w:tc>
      </w:tr>
    </w:tbl>
    <w:p w14:paraId="4BDEDB28" w14:textId="77777777" w:rsidR="002412F3" w:rsidRPr="00947D94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X="-5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3"/>
        <w:gridCol w:w="7371"/>
      </w:tblGrid>
      <w:tr w:rsidR="002412F3" w:rsidRPr="00947D94" w14:paraId="30853045" w14:textId="77777777" w:rsidTr="0057124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F8A78C1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 w:hanging="357"/>
              <w:contextualSpacing/>
              <w:jc w:val="center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</w:tcPr>
          <w:p w14:paraId="3E475B2E" w14:textId="77777777" w:rsidR="002412F3" w:rsidRPr="00E64B98" w:rsidRDefault="002412F3" w:rsidP="00FF3957">
            <w:pPr>
              <w:widowControl w:val="0"/>
              <w:tabs>
                <w:tab w:val="right" w:pos="8165"/>
              </w:tabs>
              <w:spacing w:line="240" w:lineRule="auto"/>
              <w:ind w:left="34"/>
              <w:rPr>
                <w:rFonts w:ascii="Arial" w:eastAsia="Times New Roman" w:hAnsi="Arial" w:cs="Arial"/>
                <w:bCs/>
                <w:lang w:eastAsia="de-CH"/>
              </w:rPr>
            </w:pPr>
            <w:r w:rsidRPr="00E64B98">
              <w:rPr>
                <w:rFonts w:ascii="Arial" w:eastAsia="Times New Roman" w:hAnsi="Arial" w:cs="Arial"/>
                <w:bCs/>
                <w:lang w:eastAsia="de-CH"/>
              </w:rPr>
              <w:t>Machbar (</w:t>
            </w:r>
            <w:proofErr w:type="spellStart"/>
            <w:r w:rsidRPr="00E64B98">
              <w:rPr>
                <w:rFonts w:ascii="Arial" w:eastAsia="Times New Roman" w:hAnsi="Arial" w:cs="Arial"/>
                <w:b/>
                <w:bCs/>
                <w:lang w:eastAsia="de-CH"/>
              </w:rPr>
              <w:t>F</w:t>
            </w:r>
            <w:r w:rsidRPr="00E64B98">
              <w:rPr>
                <w:rFonts w:ascii="Arial" w:eastAsia="Times New Roman" w:hAnsi="Arial" w:cs="Arial"/>
                <w:bCs/>
                <w:lang w:eastAsia="de-CH"/>
              </w:rPr>
              <w:t>easible</w:t>
            </w:r>
            <w:proofErr w:type="spellEnd"/>
            <w:r w:rsidRPr="00E64B98">
              <w:rPr>
                <w:rFonts w:ascii="Arial" w:eastAsia="Times New Roman" w:hAnsi="Arial" w:cs="Arial"/>
                <w:bCs/>
                <w:lang w:eastAsia="de-CH"/>
              </w:rPr>
              <w:t xml:space="preserve">)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14:paraId="5281D019" w14:textId="77777777" w:rsidR="002412F3" w:rsidRPr="00E64B98" w:rsidRDefault="002412F3" w:rsidP="00FF3957">
            <w:pPr>
              <w:widowControl w:val="0"/>
              <w:tabs>
                <w:tab w:val="right" w:pos="8165"/>
              </w:tabs>
              <w:spacing w:line="240" w:lineRule="auto"/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</w:pPr>
            <w:r w:rsidRPr="00E64B98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Anzahl geschätzter Patienten mit Begründung (Total):</w:t>
            </w:r>
          </w:p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-1216343334"/>
              <w:placeholder>
                <w:docPart w:val="93012028C20A40FAAFBBA25A0A1E8427"/>
              </w:placeholder>
              <w:text/>
            </w:sdtPr>
            <w:sdtEndPr/>
            <w:sdtContent>
              <w:p w14:paraId="5919277F" w14:textId="1F76BB19" w:rsidR="002412F3" w:rsidRPr="00E64B98" w:rsidRDefault="002412F3" w:rsidP="00FF3957">
                <w:pPr>
                  <w:widowControl w:val="0"/>
                  <w:tabs>
                    <w:tab w:val="right" w:pos="8165"/>
                  </w:tabs>
                  <w:spacing w:line="240" w:lineRule="auto"/>
                  <w:ind w:left="28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sdtContent>
          </w:sdt>
          <w:p w14:paraId="350D19DD" w14:textId="77777777" w:rsidR="002412F3" w:rsidRPr="00E64B98" w:rsidRDefault="002412F3" w:rsidP="00FF3957">
            <w:pPr>
              <w:widowControl w:val="0"/>
              <w:tabs>
                <w:tab w:val="right" w:pos="8165"/>
              </w:tabs>
              <w:spacing w:line="240" w:lineRule="auto"/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</w:pPr>
            <w:r w:rsidRPr="00E64B98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Geschätzte Patientenzahl pro Jahr und Zentrum, welche die Einschlusskriterien erfüllen:</w:t>
            </w:r>
          </w:p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-1405210194"/>
              <w:placeholder>
                <w:docPart w:val="93012028C20A40FAAFBBA25A0A1E8427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bCs/>
                    <w:lang w:eastAsia="de-CH"/>
                  </w:rPr>
                  <w:id w:val="-670868365"/>
                  <w:placeholder>
                    <w:docPart w:val="93012028C20A40FAAFBBA25A0A1E8427"/>
                  </w:placeholder>
                  <w:text/>
                </w:sdtPr>
                <w:sdtEndPr/>
                <w:sdtContent>
                  <w:p w14:paraId="52A60E3F" w14:textId="517A3DF7" w:rsidR="002412F3" w:rsidRPr="00E64B98" w:rsidRDefault="002412F3" w:rsidP="00FF3957">
                    <w:pPr>
                      <w:widowControl w:val="0"/>
                      <w:tabs>
                        <w:tab w:val="right" w:pos="8165"/>
                      </w:tabs>
                      <w:spacing w:line="240" w:lineRule="auto"/>
                      <w:ind w:left="28"/>
                      <w:rPr>
                        <w:rFonts w:ascii="Arial" w:eastAsia="Times New Roman" w:hAnsi="Arial" w:cs="Arial"/>
                        <w:bCs/>
                        <w:lang w:eastAsia="de-CH"/>
                      </w:rPr>
                    </w:pPr>
                    <w:r w:rsidRPr="00090E18">
                      <w:rPr>
                        <w:rFonts w:ascii="Arial" w:eastAsia="Times New Roman" w:hAnsi="Arial" w:cs="Arial"/>
                        <w:bCs/>
                        <w:lang w:eastAsia="de-CH"/>
                      </w:rPr>
                      <w:t>Text</w:t>
                    </w:r>
                  </w:p>
                </w:sdtContent>
              </w:sdt>
            </w:sdtContent>
          </w:sdt>
          <w:p w14:paraId="477D745B" w14:textId="77777777" w:rsidR="002412F3" w:rsidRPr="00E64B98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</w:pPr>
            <w:r w:rsidRPr="00E64B98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Finanziell und zeitlich tragbar:</w:t>
            </w:r>
          </w:p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1822240341"/>
              <w:placeholder>
                <w:docPart w:val="93012028C20A40FAAFBBA25A0A1E8427"/>
              </w:placeholder>
              <w:text/>
            </w:sdtPr>
            <w:sdtEndPr/>
            <w:sdtContent>
              <w:p w14:paraId="32E5AF5C" w14:textId="60BD6E14" w:rsidR="002412F3" w:rsidRPr="00E64B98" w:rsidRDefault="002412F3" w:rsidP="00FF3957">
                <w:pPr>
                  <w:widowControl w:val="0"/>
                  <w:tabs>
                    <w:tab w:val="left" w:pos="28"/>
                    <w:tab w:val="right" w:pos="8165"/>
                  </w:tabs>
                  <w:spacing w:line="240" w:lineRule="auto"/>
                  <w:ind w:left="28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24757F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sdtContent>
          </w:sdt>
        </w:tc>
      </w:tr>
      <w:tr w:rsidR="002412F3" w:rsidRPr="00947D94" w14:paraId="62D6B8AA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0099845D" w14:textId="77777777" w:rsidR="002412F3" w:rsidRPr="00947D94" w:rsidRDefault="002412F3" w:rsidP="00FF3957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1C77873B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I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nteressant</w:t>
            </w:r>
          </w:p>
        </w:tc>
        <w:tc>
          <w:tcPr>
            <w:tcW w:w="7371" w:type="dxa"/>
            <w:shd w:val="clear" w:color="auto" w:fill="FFFFFF"/>
          </w:tcPr>
          <w:p w14:paraId="308B92B1" w14:textId="77777777" w:rsidR="002412F3" w:rsidRPr="00117341" w:rsidRDefault="002412F3" w:rsidP="00FF3957">
            <w:pPr>
              <w:widowControl w:val="0"/>
              <w:tabs>
                <w:tab w:val="right" w:pos="8165"/>
              </w:tabs>
              <w:spacing w:line="240" w:lineRule="auto"/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</w:pPr>
            <w:r w:rsidRPr="00117341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Für wen ist die Studie interessant?</w:t>
            </w:r>
          </w:p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-521404830"/>
              <w:placeholder>
                <w:docPart w:val="93012028C20A40FAAFBBA25A0A1E8427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bCs/>
                    <w:lang w:eastAsia="de-CH"/>
                  </w:rPr>
                  <w:id w:val="1185557824"/>
                  <w:placeholder>
                    <w:docPart w:val="93012028C20A40FAAFBBA25A0A1E8427"/>
                  </w:placeholder>
                  <w:text/>
                </w:sdtPr>
                <w:sdtEndPr/>
                <w:sdtContent>
                  <w:p w14:paraId="75874E60" w14:textId="697D049F" w:rsidR="002412F3" w:rsidRPr="00A56DB0" w:rsidRDefault="002412F3" w:rsidP="00FF3957">
                    <w:pPr>
                      <w:widowControl w:val="0"/>
                      <w:tabs>
                        <w:tab w:val="right" w:pos="8165"/>
                      </w:tabs>
                      <w:spacing w:line="240" w:lineRule="auto"/>
                      <w:ind w:left="36"/>
                      <w:rPr>
                        <w:rFonts w:ascii="Arial" w:eastAsia="Times New Roman" w:hAnsi="Arial" w:cs="Arial"/>
                        <w:bCs/>
                        <w:lang w:eastAsia="de-CH"/>
                      </w:rPr>
                    </w:pPr>
                    <w:r w:rsidRPr="00D424E1">
                      <w:rPr>
                        <w:rFonts w:ascii="Arial" w:eastAsia="Times New Roman" w:hAnsi="Arial" w:cs="Arial"/>
                        <w:bCs/>
                        <w:lang w:eastAsia="de-CH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2412F3" w:rsidRPr="00947D94" w14:paraId="62C5F838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627736AF" w14:textId="77777777" w:rsidR="002412F3" w:rsidRPr="00A56DB0" w:rsidRDefault="002412F3" w:rsidP="00FF3957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1279CB1E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N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euartig</w:t>
            </w:r>
          </w:p>
        </w:tc>
        <w:tc>
          <w:tcPr>
            <w:tcW w:w="7371" w:type="dxa"/>
            <w:shd w:val="clear" w:color="auto" w:fill="FFFFFF"/>
          </w:tcPr>
          <w:p w14:paraId="6571F4D2" w14:textId="77777777" w:rsidR="002412F3" w:rsidRPr="00A56DB0" w:rsidRDefault="002412F3" w:rsidP="00FF3957">
            <w:pPr>
              <w:widowControl w:val="0"/>
              <w:tabs>
                <w:tab w:val="right" w:pos="8165"/>
              </w:tabs>
              <w:spacing w:line="240" w:lineRule="auto"/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</w:pPr>
            <w:r w:rsidRPr="00117341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Sind neuartige Resultate zu erwarten?</w:t>
            </w:r>
          </w:p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-1285111091"/>
              <w:placeholder>
                <w:docPart w:val="93012028C20A40FAAFBBA25A0A1E8427"/>
              </w:placeholder>
              <w:text/>
            </w:sdtPr>
            <w:sdtEndPr/>
            <w:sdtContent>
              <w:p w14:paraId="5FC9FB99" w14:textId="06A4E16D" w:rsidR="002412F3" w:rsidRPr="00A56DB0" w:rsidRDefault="002412F3" w:rsidP="00FF3957">
                <w:pPr>
                  <w:widowControl w:val="0"/>
                  <w:tabs>
                    <w:tab w:val="right" w:pos="8165"/>
                  </w:tabs>
                  <w:spacing w:line="240" w:lineRule="auto"/>
                  <w:ind w:left="36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E172B5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sdtContent>
          </w:sdt>
        </w:tc>
      </w:tr>
      <w:tr w:rsidR="002412F3" w:rsidRPr="00947D94" w14:paraId="6296ACBE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5FD05BCD" w14:textId="77777777" w:rsidR="002412F3" w:rsidRPr="00A56DB0" w:rsidRDefault="002412F3" w:rsidP="00FF3957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575EB10C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E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thisch</w:t>
            </w:r>
          </w:p>
        </w:tc>
        <w:tc>
          <w:tcPr>
            <w:tcW w:w="7371" w:type="dxa"/>
            <w:shd w:val="clear" w:color="auto" w:fill="FFFFFF"/>
          </w:tcPr>
          <w:p w14:paraId="66BAF093" w14:textId="77777777" w:rsidR="002412F3" w:rsidRPr="00117341" w:rsidRDefault="002412F3" w:rsidP="00FF3957">
            <w:pPr>
              <w:widowControl w:val="0"/>
              <w:tabs>
                <w:tab w:val="right" w:pos="8165"/>
              </w:tabs>
              <w:spacing w:line="240" w:lineRule="auto"/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</w:pPr>
            <w:r w:rsidRPr="00117341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Evaluation von Nutzen und Risiko positiv?</w:t>
            </w:r>
          </w:p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1730333467"/>
              <w:placeholder>
                <w:docPart w:val="93012028C20A40FAAFBBA25A0A1E8427"/>
              </w:placeholder>
              <w:text/>
            </w:sdtPr>
            <w:sdtEndPr/>
            <w:sdtContent>
              <w:p w14:paraId="2CAC21BA" w14:textId="610B4693" w:rsidR="002412F3" w:rsidRPr="00A56DB0" w:rsidRDefault="002412F3" w:rsidP="00FF3957">
                <w:pPr>
                  <w:widowControl w:val="0"/>
                  <w:tabs>
                    <w:tab w:val="right" w:pos="8165"/>
                  </w:tabs>
                  <w:spacing w:line="240" w:lineRule="auto"/>
                  <w:ind w:left="36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D353EA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sdtContent>
          </w:sdt>
        </w:tc>
      </w:tr>
      <w:tr w:rsidR="002412F3" w:rsidRPr="00947D94" w14:paraId="79AE3947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496DDC80" w14:textId="77777777" w:rsidR="002412F3" w:rsidRPr="00A56DB0" w:rsidRDefault="002412F3" w:rsidP="00FF3957">
            <w:pPr>
              <w:pStyle w:val="Listenabsatz"/>
              <w:widowControl w:val="0"/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413" w:type="dxa"/>
            <w:shd w:val="clear" w:color="auto" w:fill="FFFFFF"/>
          </w:tcPr>
          <w:p w14:paraId="16B0EE6C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R</w:t>
            </w:r>
            <w:r w:rsidRPr="00947D94">
              <w:rPr>
                <w:rFonts w:ascii="Arial" w:eastAsia="Times New Roman" w:hAnsi="Arial" w:cs="Arial"/>
                <w:bCs/>
                <w:lang w:eastAsia="de-CH"/>
              </w:rPr>
              <w:t>elevant</w:t>
            </w:r>
          </w:p>
        </w:tc>
        <w:tc>
          <w:tcPr>
            <w:tcW w:w="7371" w:type="dxa"/>
            <w:shd w:val="clear" w:color="auto" w:fill="FFFFFF"/>
          </w:tcPr>
          <w:p w14:paraId="1CB7697F" w14:textId="77777777" w:rsidR="002412F3" w:rsidRPr="00A56DB0" w:rsidRDefault="002412F3" w:rsidP="00FF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</w:pPr>
            <w:r w:rsidRPr="00A56DB0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Relevanz für Patientinnen und Patienten, Klinik- und Gesundheit</w:t>
            </w:r>
            <w:r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s</w:t>
            </w:r>
            <w:r w:rsidRPr="00A56DB0">
              <w:rPr>
                <w:rFonts w:ascii="Arial" w:eastAsia="Times New Roman" w:hAnsi="Arial" w:cs="Arial"/>
                <w:bCs/>
                <w:i/>
                <w:color w:val="00B050"/>
                <w:lang w:eastAsia="de-CH"/>
              </w:rPr>
              <w:t>politik, Wissenschaft?</w:t>
            </w:r>
          </w:p>
          <w:sdt>
            <w:sdtPr>
              <w:rPr>
                <w:rFonts w:ascii="Arial" w:eastAsia="Times New Roman" w:hAnsi="Arial" w:cs="Arial"/>
                <w:bCs/>
                <w:lang w:eastAsia="de-CH"/>
              </w:rPr>
              <w:id w:val="-503051335"/>
              <w:placeholder>
                <w:docPart w:val="93012028C20A40FAAFBBA25A0A1E8427"/>
              </w:placeholder>
              <w:text/>
            </w:sdtPr>
            <w:sdtEndPr/>
            <w:sdtContent>
              <w:p w14:paraId="4356F2D2" w14:textId="28B06FAE" w:rsidR="002412F3" w:rsidRPr="00A56DB0" w:rsidRDefault="002412F3" w:rsidP="00FF395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B3115A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sdtContent>
          </w:sdt>
        </w:tc>
      </w:tr>
    </w:tbl>
    <w:p w14:paraId="253167F1" w14:textId="77777777" w:rsidR="002412F3" w:rsidRPr="00947D94" w:rsidRDefault="002412F3" w:rsidP="00FF3957">
      <w:pPr>
        <w:widowControl w:val="0"/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070"/>
      </w:tblGrid>
      <w:tr w:rsidR="002412F3" w:rsidRPr="00947D94" w14:paraId="4284B49E" w14:textId="77777777" w:rsidTr="0057124A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14:paraId="736D4889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III. KOLLABORATIONEN/PARTNER</w:t>
            </w:r>
          </w:p>
        </w:tc>
      </w:tr>
    </w:tbl>
    <w:p w14:paraId="7811ED2F" w14:textId="77777777" w:rsidR="002412F3" w:rsidRPr="00947D94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X="-10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99"/>
      </w:tblGrid>
      <w:tr w:rsidR="002412F3" w:rsidRPr="00947D94" w14:paraId="4355A110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62C51178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de-CH"/>
            </w:rPr>
            <w:id w:val="-1669702323"/>
            <w:placeholder>
              <w:docPart w:val="93012028C20A40FAAFBBA25A0A1E8427"/>
            </w:placeholder>
            <w:text/>
          </w:sdtPr>
          <w:sdtEndPr/>
          <w:sdtContent>
            <w:tc>
              <w:tcPr>
                <w:tcW w:w="8799" w:type="dxa"/>
                <w:shd w:val="clear" w:color="auto" w:fill="FFFFFF"/>
              </w:tcPr>
              <w:p w14:paraId="3D3C09ED" w14:textId="2B4F9E01" w:rsidR="002412F3" w:rsidRPr="00E64B98" w:rsidRDefault="002412F3" w:rsidP="00FF3957">
                <w:pPr>
                  <w:widowControl w:val="0"/>
                  <w:tabs>
                    <w:tab w:val="right" w:pos="8165"/>
                    <w:tab w:val="left" w:pos="8582"/>
                  </w:tabs>
                  <w:spacing w:line="240" w:lineRule="auto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2412F3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tc>
          </w:sdtContent>
        </w:sdt>
      </w:tr>
    </w:tbl>
    <w:p w14:paraId="698C540B" w14:textId="5A368B30" w:rsidR="002412F3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p w14:paraId="79868B66" w14:textId="6562F126" w:rsidR="00F015D1" w:rsidRDefault="00F015D1" w:rsidP="00FF395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p w14:paraId="1FCA2B9A" w14:textId="11F1E980" w:rsidR="0059169A" w:rsidRDefault="0059169A" w:rsidP="00FF395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p w14:paraId="47811538" w14:textId="77777777" w:rsidR="002412F3" w:rsidRPr="00947D94" w:rsidRDefault="002412F3" w:rsidP="00FF3957">
      <w:pPr>
        <w:widowControl w:val="0"/>
        <w:pBdr>
          <w:bottom w:val="single" w:sz="4" w:space="1" w:color="auto"/>
        </w:pBdr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eastAsia="de-CH"/>
        </w:rPr>
      </w:pPr>
      <w:r w:rsidRPr="00947D94">
        <w:rPr>
          <w:rFonts w:ascii="Arial" w:eastAsia="Times New Roman" w:hAnsi="Arial" w:cs="Arial"/>
          <w:b/>
          <w:bCs/>
          <w:lang w:eastAsia="de-CH"/>
        </w:rPr>
        <w:lastRenderedPageBreak/>
        <w:t xml:space="preserve">IV. </w:t>
      </w:r>
      <w:r>
        <w:rPr>
          <w:rFonts w:ascii="Arial" w:eastAsia="Times New Roman" w:hAnsi="Arial" w:cs="Arial"/>
          <w:b/>
          <w:bCs/>
          <w:lang w:eastAsia="de-CH"/>
        </w:rPr>
        <w:t>PROJEKT</w:t>
      </w:r>
      <w:r w:rsidRPr="00947D94">
        <w:rPr>
          <w:rFonts w:ascii="Arial" w:eastAsia="Times New Roman" w:hAnsi="Arial" w:cs="Arial"/>
          <w:b/>
          <w:bCs/>
          <w:lang w:eastAsia="de-CH"/>
        </w:rPr>
        <w:t>RISIKEN</w:t>
      </w:r>
      <w:r>
        <w:rPr>
          <w:rFonts w:eastAsia="Times New Roman" w:cs="Arial"/>
          <w:b/>
          <w:bCs/>
          <w:lang w:eastAsia="de-CH"/>
        </w:rPr>
        <w:t xml:space="preserve"> </w:t>
      </w:r>
      <w:r w:rsidRPr="00947D94">
        <w:rPr>
          <w:rFonts w:ascii="Arial" w:eastAsia="Times New Roman" w:hAnsi="Arial" w:cs="Arial"/>
          <w:b/>
          <w:bCs/>
          <w:lang w:eastAsia="de-CH"/>
        </w:rPr>
        <w:t>/</w:t>
      </w:r>
      <w:r>
        <w:rPr>
          <w:rFonts w:eastAsia="Times New Roman" w:cs="Arial"/>
          <w:b/>
          <w:bCs/>
          <w:lang w:eastAsia="de-CH"/>
        </w:rPr>
        <w:t xml:space="preserve"> </w:t>
      </w:r>
      <w:r w:rsidRPr="00947D94">
        <w:rPr>
          <w:rFonts w:ascii="Arial" w:eastAsia="Times New Roman" w:hAnsi="Arial" w:cs="Arial"/>
          <w:b/>
          <w:bCs/>
          <w:lang w:eastAsia="de-CH"/>
        </w:rPr>
        <w:t>KRITISCHE ASPEKTE</w:t>
      </w:r>
    </w:p>
    <w:p w14:paraId="3E17DC69" w14:textId="77777777" w:rsidR="002412F3" w:rsidRPr="00947D94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X="-10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99"/>
      </w:tblGrid>
      <w:tr w:rsidR="002412F3" w:rsidRPr="00947D94" w14:paraId="60B6B804" w14:textId="77777777" w:rsidTr="0057124A">
        <w:trPr>
          <w:cantSplit/>
        </w:trPr>
        <w:tc>
          <w:tcPr>
            <w:tcW w:w="562" w:type="dxa"/>
            <w:shd w:val="clear" w:color="auto" w:fill="FFFFFF"/>
          </w:tcPr>
          <w:p w14:paraId="346F8488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="120" w:after="12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de-CH"/>
            </w:rPr>
            <w:id w:val="-581063059"/>
            <w:placeholder>
              <w:docPart w:val="93012028C20A40FAAFBBA25A0A1E8427"/>
            </w:placeholder>
            <w:text/>
          </w:sdtPr>
          <w:sdtEndPr/>
          <w:sdtContent>
            <w:tc>
              <w:tcPr>
                <w:tcW w:w="8799" w:type="dxa"/>
                <w:shd w:val="clear" w:color="auto" w:fill="FFFFFF"/>
              </w:tcPr>
              <w:p w14:paraId="353C2DD3" w14:textId="432A3EE9" w:rsidR="002412F3" w:rsidRPr="00E64B98" w:rsidRDefault="002412F3" w:rsidP="00FF3957">
                <w:pPr>
                  <w:widowControl w:val="0"/>
                  <w:tabs>
                    <w:tab w:val="left" w:pos="0"/>
                    <w:tab w:val="right" w:pos="8165"/>
                  </w:tabs>
                  <w:spacing w:line="240" w:lineRule="auto"/>
                  <w:ind w:left="35"/>
                  <w:rPr>
                    <w:rFonts w:ascii="Arial" w:eastAsia="Times New Roman" w:hAnsi="Arial" w:cs="Arial"/>
                    <w:bCs/>
                    <w:lang w:eastAsia="de-CH"/>
                  </w:rPr>
                </w:pPr>
                <w:r w:rsidRPr="002412F3">
                  <w:rPr>
                    <w:rFonts w:ascii="Arial" w:eastAsia="Times New Roman" w:hAnsi="Arial" w:cs="Arial"/>
                    <w:bCs/>
                    <w:lang w:eastAsia="de-CH"/>
                  </w:rPr>
                  <w:t>Text</w:t>
                </w:r>
              </w:p>
            </w:tc>
          </w:sdtContent>
        </w:sdt>
      </w:tr>
    </w:tbl>
    <w:p w14:paraId="5CBE4C6A" w14:textId="77777777" w:rsidR="002412F3" w:rsidRDefault="002412F3" w:rsidP="00FF3957">
      <w:pPr>
        <w:widowControl w:val="0"/>
        <w:pBdr>
          <w:bottom w:val="single" w:sz="4" w:space="1" w:color="auto"/>
        </w:pBdr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Cs/>
          <w:lang w:eastAsia="de-CH"/>
        </w:rPr>
      </w:pPr>
    </w:p>
    <w:p w14:paraId="0B866BFB" w14:textId="77777777" w:rsidR="002412F3" w:rsidRPr="00947D94" w:rsidRDefault="002412F3" w:rsidP="00FF3957">
      <w:pPr>
        <w:widowControl w:val="0"/>
        <w:pBdr>
          <w:bottom w:val="single" w:sz="4" w:space="1" w:color="auto"/>
        </w:pBdr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>V. ZEITPLAN/BUDGET</w:t>
      </w:r>
    </w:p>
    <w:p w14:paraId="3EE93E1F" w14:textId="77777777" w:rsidR="002412F3" w:rsidRPr="00947D94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Cs/>
          <w:lang w:eastAsia="de-CH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843"/>
        <w:gridCol w:w="1843"/>
      </w:tblGrid>
      <w:tr w:rsidR="002412F3" w:rsidRPr="00947D94" w14:paraId="3D33A168" w14:textId="77777777" w:rsidTr="0057124A">
        <w:trPr>
          <w:cantSplit/>
        </w:trPr>
        <w:tc>
          <w:tcPr>
            <w:tcW w:w="567" w:type="dxa"/>
            <w:vMerge w:val="restart"/>
            <w:shd w:val="clear" w:color="auto" w:fill="FFFFFF"/>
          </w:tcPr>
          <w:p w14:paraId="1500FF1C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253"/>
                <w:tab w:val="right" w:pos="8165"/>
              </w:tabs>
              <w:spacing w:before="0" w:after="0" w:line="240" w:lineRule="auto"/>
              <w:ind w:left="308" w:hanging="308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62479276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Meilensteine </w:t>
            </w:r>
          </w:p>
        </w:tc>
        <w:tc>
          <w:tcPr>
            <w:tcW w:w="1843" w:type="dxa"/>
            <w:shd w:val="clear" w:color="auto" w:fill="FFFFFF"/>
          </w:tcPr>
          <w:p w14:paraId="6ECAA908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Quartal/Jahr </w:t>
            </w:r>
          </w:p>
        </w:tc>
        <w:tc>
          <w:tcPr>
            <w:tcW w:w="1843" w:type="dxa"/>
            <w:shd w:val="clear" w:color="auto" w:fill="FFFFFF"/>
          </w:tcPr>
          <w:p w14:paraId="6FC394E2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947D94">
              <w:rPr>
                <w:rFonts w:ascii="Arial" w:eastAsia="Times New Roman" w:hAnsi="Arial" w:cs="Arial"/>
                <w:b/>
                <w:bCs/>
                <w:lang w:eastAsia="de-CH"/>
              </w:rPr>
              <w:t>Budget (Betrag)</w:t>
            </w:r>
          </w:p>
        </w:tc>
      </w:tr>
      <w:tr w:rsidR="002412F3" w:rsidRPr="00947D94" w14:paraId="33F1BFAA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00C3DDA4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751A7B4C" w14:textId="77777777" w:rsidR="002412F3" w:rsidRPr="002412F3" w:rsidRDefault="002412F3" w:rsidP="00FF3957">
            <w:pPr>
              <w:widowControl w:val="0"/>
              <w:tabs>
                <w:tab w:val="left" w:pos="4891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2412F3">
              <w:rPr>
                <w:rFonts w:ascii="Arial" w:eastAsia="Times New Roman" w:hAnsi="Arial" w:cs="Arial"/>
                <w:bCs/>
                <w:lang w:eastAsia="de-CH"/>
              </w:rPr>
              <w:t xml:space="preserve">Advisory Board </w:t>
            </w:r>
            <w:proofErr w:type="spellStart"/>
            <w:r w:rsidRPr="002412F3">
              <w:rPr>
                <w:rFonts w:ascii="Arial" w:eastAsia="Times New Roman" w:hAnsi="Arial" w:cs="Arial"/>
                <w:bCs/>
                <w:lang w:eastAsia="de-CH"/>
              </w:rPr>
              <w:t>Funding</w:t>
            </w:r>
            <w:proofErr w:type="spellEnd"/>
            <w:r w:rsidRPr="002412F3">
              <w:rPr>
                <w:rFonts w:ascii="Arial" w:eastAsia="Times New Roman" w:hAnsi="Arial" w:cs="Arial"/>
                <w:bCs/>
                <w:lang w:eastAsia="de-CH"/>
              </w:rPr>
              <w:t xml:space="preserve"> (Empfehlung)</w:t>
            </w:r>
          </w:p>
        </w:tc>
        <w:tc>
          <w:tcPr>
            <w:tcW w:w="1843" w:type="dxa"/>
            <w:shd w:val="clear" w:color="auto" w:fill="FFFFFF"/>
          </w:tcPr>
          <w:p w14:paraId="13F8FE96" w14:textId="77777777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524B75C4" w14:textId="77777777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2412F3">
              <w:rPr>
                <w:rFonts w:ascii="Arial" w:eastAsia="Times New Roman" w:hAnsi="Arial" w:cs="Arial"/>
                <w:bCs/>
                <w:lang w:eastAsia="de-CH"/>
              </w:rPr>
              <w:t>-</w:t>
            </w:r>
          </w:p>
        </w:tc>
      </w:tr>
      <w:tr w:rsidR="002412F3" w:rsidRPr="00947D94" w14:paraId="6D34DF2B" w14:textId="77777777" w:rsidTr="0057124A">
        <w:trPr>
          <w:cantSplit/>
          <w:trHeight w:val="168"/>
        </w:trPr>
        <w:tc>
          <w:tcPr>
            <w:tcW w:w="567" w:type="dxa"/>
            <w:vMerge/>
            <w:shd w:val="clear" w:color="auto" w:fill="FFFFFF"/>
          </w:tcPr>
          <w:p w14:paraId="5C529FF8" w14:textId="77777777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68CFC44F" w14:textId="77777777" w:rsidR="002412F3" w:rsidRPr="00947D94" w:rsidRDefault="002412F3" w:rsidP="00FF3957">
            <w:pPr>
              <w:widowControl w:val="0"/>
              <w:tabs>
                <w:tab w:val="left" w:pos="4891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Förderungsentscheid</w:t>
            </w:r>
          </w:p>
        </w:tc>
        <w:tc>
          <w:tcPr>
            <w:tcW w:w="1843" w:type="dxa"/>
            <w:shd w:val="clear" w:color="auto" w:fill="FFFFFF"/>
          </w:tcPr>
          <w:p w14:paraId="05AAF507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0A86B75B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-</w:t>
            </w:r>
          </w:p>
        </w:tc>
      </w:tr>
      <w:tr w:rsidR="002412F3" w:rsidRPr="00947D94" w14:paraId="6DF9DD8C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20626EE8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7B457E8A" w14:textId="77777777" w:rsidR="002412F3" w:rsidRPr="00947D94" w:rsidRDefault="002412F3" w:rsidP="00FF3957">
            <w:pPr>
              <w:widowControl w:val="0"/>
              <w:tabs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M1: Bewilligung Ethikkommission / Behörden</w:t>
            </w:r>
          </w:p>
        </w:tc>
        <w:tc>
          <w:tcPr>
            <w:tcW w:w="1843" w:type="dxa"/>
            <w:shd w:val="clear" w:color="auto" w:fill="FFFFFF"/>
          </w:tcPr>
          <w:p w14:paraId="3414602E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0CBA9BDB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  <w:tr w:rsidR="002412F3" w:rsidRPr="00947D94" w14:paraId="7A815EBB" w14:textId="77777777" w:rsidTr="0057124A">
        <w:trPr>
          <w:cantSplit/>
          <w:trHeight w:val="260"/>
        </w:trPr>
        <w:tc>
          <w:tcPr>
            <w:tcW w:w="567" w:type="dxa"/>
            <w:vMerge/>
            <w:shd w:val="clear" w:color="auto" w:fill="FFFFFF"/>
          </w:tcPr>
          <w:p w14:paraId="25B53E85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352C3521" w14:textId="467DE0E1" w:rsidR="002412F3" w:rsidRPr="00947D94" w:rsidRDefault="002412F3" w:rsidP="00FF3957">
            <w:pPr>
              <w:widowControl w:val="0"/>
              <w:tabs>
                <w:tab w:val="left" w:pos="0"/>
                <w:tab w:val="right" w:pos="8165"/>
              </w:tabs>
              <w:spacing w:after="0" w:line="240" w:lineRule="auto"/>
              <w:ind w:left="35" w:hanging="35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eastAsia="Times New Roman" w:cs="Arial"/>
                <w:bCs/>
                <w:lang w:eastAsia="de-CH"/>
              </w:rPr>
              <w:t>M2: Entwicklung und Validierung Studiendatenbank</w:t>
            </w:r>
            <w:r w:rsidR="00C177A4">
              <w:rPr>
                <w:rFonts w:eastAsia="Times New Roman" w:cs="Arial"/>
                <w:bCs/>
                <w:lang w:eastAsia="de-CH"/>
              </w:rPr>
              <w:t xml:space="preserve"> (</w:t>
            </w:r>
            <w:proofErr w:type="spellStart"/>
            <w:r w:rsidR="00C177A4">
              <w:rPr>
                <w:rFonts w:eastAsia="Times New Roman" w:cs="Arial"/>
                <w:bCs/>
                <w:lang w:eastAsia="de-CH"/>
              </w:rPr>
              <w:t>if</w:t>
            </w:r>
            <w:proofErr w:type="spellEnd"/>
            <w:r w:rsidR="00C177A4">
              <w:rPr>
                <w:rFonts w:eastAsia="Times New Roman" w:cs="Arial"/>
                <w:bCs/>
                <w:lang w:eastAsia="de-CH"/>
              </w:rPr>
              <w:t xml:space="preserve">. </w:t>
            </w:r>
            <w:proofErr w:type="spellStart"/>
            <w:r w:rsidR="00C177A4">
              <w:rPr>
                <w:rFonts w:eastAsia="Times New Roman" w:cs="Arial"/>
                <w:bCs/>
                <w:lang w:eastAsia="de-CH"/>
              </w:rPr>
              <w:t>appl</w:t>
            </w:r>
            <w:proofErr w:type="spellEnd"/>
            <w:r w:rsidR="00C177A4">
              <w:rPr>
                <w:rFonts w:eastAsia="Times New Roman" w:cs="Arial"/>
                <w:bCs/>
                <w:lang w:eastAsia="de-CH"/>
              </w:rPr>
              <w:t>.)</w:t>
            </w:r>
          </w:p>
        </w:tc>
        <w:tc>
          <w:tcPr>
            <w:tcW w:w="1843" w:type="dxa"/>
            <w:shd w:val="clear" w:color="auto" w:fill="FFFFFF"/>
          </w:tcPr>
          <w:p w14:paraId="7BFF1165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034B4ACD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  <w:tr w:rsidR="002412F3" w:rsidRPr="0091692D" w14:paraId="3BC49C77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501C17FB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60D0E640" w14:textId="77777777" w:rsidR="002412F3" w:rsidRPr="00B1537E" w:rsidRDefault="002412F3" w:rsidP="00FF3957">
            <w:pPr>
              <w:widowControl w:val="0"/>
              <w:tabs>
                <w:tab w:val="left" w:pos="4855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M3</w:t>
            </w:r>
            <w:r w:rsidRPr="00B1537E">
              <w:rPr>
                <w:rFonts w:ascii="Arial" w:eastAsia="Times New Roman" w:hAnsi="Arial" w:cs="Arial"/>
                <w:bCs/>
                <w:lang w:val="en-US" w:eastAsia="de-CH"/>
              </w:rPr>
              <w:t>: First Patient First Visit</w:t>
            </w:r>
          </w:p>
        </w:tc>
        <w:tc>
          <w:tcPr>
            <w:tcW w:w="1843" w:type="dxa"/>
            <w:shd w:val="clear" w:color="auto" w:fill="FFFFFF"/>
          </w:tcPr>
          <w:p w14:paraId="491E1EEF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23959011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91692D" w14:paraId="7461D3A3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00B3553B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7AD95D4C" w14:textId="77777777" w:rsidR="002412F3" w:rsidRPr="00B1537E" w:rsidRDefault="002412F3" w:rsidP="00FF3957">
            <w:pPr>
              <w:widowControl w:val="0"/>
              <w:tabs>
                <w:tab w:val="left" w:pos="4855"/>
                <w:tab w:val="right" w:pos="8165"/>
              </w:tabs>
              <w:spacing w:after="0" w:line="240" w:lineRule="auto"/>
              <w:ind w:left="35" w:hanging="35"/>
              <w:rPr>
                <w:rFonts w:ascii="Arial" w:eastAsia="Times New Roman" w:hAnsi="Arial" w:cs="Arial"/>
                <w:bCs/>
                <w:lang w:val="en-US" w:eastAsia="de-CH"/>
              </w:rPr>
            </w:pPr>
            <w:r w:rsidRPr="00B1537E">
              <w:rPr>
                <w:rFonts w:ascii="Arial" w:eastAsia="Times New Roman" w:hAnsi="Arial" w:cs="Arial"/>
                <w:bCs/>
                <w:lang w:val="en-US" w:eastAsia="de-CH"/>
              </w:rPr>
              <w:t>M</w:t>
            </w:r>
            <w:r>
              <w:rPr>
                <w:rFonts w:ascii="Arial" w:eastAsia="Times New Roman" w:hAnsi="Arial" w:cs="Arial"/>
                <w:bCs/>
                <w:lang w:val="en-US" w:eastAsia="de-CH"/>
              </w:rPr>
              <w:t>4</w:t>
            </w:r>
            <w:r w:rsidRPr="00B1537E">
              <w:rPr>
                <w:rFonts w:ascii="Arial" w:eastAsia="Times New Roman" w:hAnsi="Arial" w:cs="Arial"/>
                <w:bCs/>
                <w:lang w:val="en-US" w:eastAsia="de-CH"/>
              </w:rPr>
              <w:t>: Last Patient Last Visit</w:t>
            </w:r>
          </w:p>
        </w:tc>
        <w:tc>
          <w:tcPr>
            <w:tcW w:w="1843" w:type="dxa"/>
            <w:shd w:val="clear" w:color="auto" w:fill="FFFFFF"/>
          </w:tcPr>
          <w:p w14:paraId="7FDD1488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5F69AEC0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B1537E" w14:paraId="1E08CA3C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680116E3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0CD7FA47" w14:textId="77777777" w:rsidR="002412F3" w:rsidRPr="00B1537E" w:rsidRDefault="002412F3" w:rsidP="00FF3957">
            <w:pPr>
              <w:widowControl w:val="0"/>
              <w:tabs>
                <w:tab w:val="left" w:pos="4891"/>
                <w:tab w:val="right" w:pos="8165"/>
              </w:tabs>
              <w:spacing w:after="0" w:line="240" w:lineRule="auto"/>
              <w:ind w:left="27" w:hanging="27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M5: Analyse</w:t>
            </w:r>
          </w:p>
        </w:tc>
        <w:tc>
          <w:tcPr>
            <w:tcW w:w="1843" w:type="dxa"/>
            <w:shd w:val="clear" w:color="auto" w:fill="FFFFFF"/>
          </w:tcPr>
          <w:p w14:paraId="54A93A47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7B2D9061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B1537E" w14:paraId="3DF6107B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52430FFA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71C8BBCA" w14:textId="77777777" w:rsidR="002412F3" w:rsidRDefault="002412F3" w:rsidP="00FF3957">
            <w:pPr>
              <w:widowControl w:val="0"/>
              <w:tabs>
                <w:tab w:val="left" w:pos="4891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M6: Publikation</w:t>
            </w:r>
          </w:p>
        </w:tc>
        <w:tc>
          <w:tcPr>
            <w:tcW w:w="1843" w:type="dxa"/>
            <w:shd w:val="clear" w:color="auto" w:fill="FFFFFF"/>
          </w:tcPr>
          <w:p w14:paraId="3CD929A5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721F831E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2B6AA5" w14:paraId="5C1FE917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23E31ED2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5103" w:type="dxa"/>
            <w:shd w:val="clear" w:color="auto" w:fill="FFFFFF"/>
          </w:tcPr>
          <w:p w14:paraId="5B22137D" w14:textId="77777777" w:rsidR="002412F3" w:rsidRPr="00B1537E" w:rsidRDefault="002412F3" w:rsidP="00FF3957">
            <w:pPr>
              <w:widowControl w:val="0"/>
              <w:tabs>
                <w:tab w:val="left" w:pos="4891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B1537E">
              <w:rPr>
                <w:rFonts w:ascii="Arial" w:eastAsia="Times New Roman" w:hAnsi="Arial" w:cs="Arial"/>
                <w:b/>
                <w:bCs/>
                <w:lang w:eastAsia="de-CH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 Kostendach</w:t>
            </w:r>
          </w:p>
        </w:tc>
        <w:tc>
          <w:tcPr>
            <w:tcW w:w="1843" w:type="dxa"/>
            <w:shd w:val="clear" w:color="auto" w:fill="FFFFFF"/>
          </w:tcPr>
          <w:p w14:paraId="45527AE7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0841B741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</w:tr>
    </w:tbl>
    <w:p w14:paraId="4F3E0533" w14:textId="77777777" w:rsidR="002412F3" w:rsidRPr="00B1537E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843"/>
      </w:tblGrid>
      <w:tr w:rsidR="002412F3" w:rsidRPr="00947D94" w14:paraId="16F1F60B" w14:textId="77777777" w:rsidTr="0057124A">
        <w:trPr>
          <w:cantSplit/>
        </w:trPr>
        <w:tc>
          <w:tcPr>
            <w:tcW w:w="567" w:type="dxa"/>
            <w:vMerge w:val="restart"/>
            <w:shd w:val="clear" w:color="auto" w:fill="FFFFFF"/>
          </w:tcPr>
          <w:p w14:paraId="195A5A4F" w14:textId="77777777" w:rsidR="002412F3" w:rsidRPr="00947D94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253"/>
                <w:tab w:val="right" w:pos="8165"/>
              </w:tabs>
              <w:spacing w:before="0" w:after="0" w:line="240" w:lineRule="auto"/>
              <w:ind w:left="308" w:hanging="308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3A4747F0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Beiträge Dritte</w:t>
            </w:r>
          </w:p>
        </w:tc>
        <w:tc>
          <w:tcPr>
            <w:tcW w:w="1843" w:type="dxa"/>
            <w:shd w:val="clear" w:color="auto" w:fill="FFFFFF"/>
          </w:tcPr>
          <w:p w14:paraId="5B9FA7B7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Betrag</w:t>
            </w:r>
          </w:p>
        </w:tc>
      </w:tr>
      <w:tr w:rsidR="002412F3" w:rsidRPr="00B1537E" w14:paraId="58C750E3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5B78C050" w14:textId="77777777" w:rsidR="002412F3" w:rsidRPr="00947D94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42769F5E" w14:textId="77777777" w:rsidR="002412F3" w:rsidRPr="00E64B98" w:rsidRDefault="002412F3" w:rsidP="00FF3957">
            <w:pPr>
              <w:widowControl w:val="0"/>
              <w:tabs>
                <w:tab w:val="left" w:pos="6736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 w:eastAsia="de-CH"/>
              </w:rPr>
            </w:pPr>
            <w:proofErr w:type="spellStart"/>
            <w:r w:rsidRPr="00C177A4">
              <w:rPr>
                <w:rFonts w:ascii="Arial" w:eastAsia="Times New Roman" w:hAnsi="Arial" w:cs="Arial"/>
                <w:bCs/>
                <w:i/>
                <w:lang w:val="en-US" w:eastAsia="de-CH"/>
              </w:rPr>
              <w:t>z.B</w:t>
            </w:r>
            <w:proofErr w:type="spellEnd"/>
            <w:r w:rsidRPr="00C177A4">
              <w:rPr>
                <w:rFonts w:ascii="Arial" w:eastAsia="Times New Roman" w:hAnsi="Arial" w:cs="Arial"/>
                <w:bCs/>
                <w:i/>
                <w:lang w:val="en-US" w:eastAsia="de-CH"/>
              </w:rPr>
              <w:t>. Patient Fees</w:t>
            </w:r>
          </w:p>
        </w:tc>
        <w:tc>
          <w:tcPr>
            <w:tcW w:w="1843" w:type="dxa"/>
            <w:shd w:val="clear" w:color="auto" w:fill="FFFFFF"/>
          </w:tcPr>
          <w:p w14:paraId="5BCCBEFA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B1537E" w14:paraId="522F4655" w14:textId="77777777" w:rsidTr="0057124A">
        <w:trPr>
          <w:cantSplit/>
        </w:trPr>
        <w:tc>
          <w:tcPr>
            <w:tcW w:w="567" w:type="dxa"/>
            <w:vMerge/>
            <w:shd w:val="clear" w:color="auto" w:fill="FFFFFF"/>
          </w:tcPr>
          <w:p w14:paraId="71770D06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7F3B82FB" w14:textId="77777777" w:rsidR="002412F3" w:rsidRPr="00B1537E" w:rsidRDefault="002412F3" w:rsidP="00FF3957">
            <w:pPr>
              <w:widowControl w:val="0"/>
              <w:tabs>
                <w:tab w:val="left" w:pos="6736"/>
                <w:tab w:val="right" w:pos="8165"/>
              </w:tabs>
              <w:spacing w:after="0" w:line="240" w:lineRule="auto"/>
              <w:ind w:firstLine="35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1843" w:type="dxa"/>
            <w:shd w:val="clear" w:color="auto" w:fill="FFFFFF"/>
          </w:tcPr>
          <w:p w14:paraId="291CD54A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B1537E" w14:paraId="3EFA7584" w14:textId="77777777" w:rsidTr="0057124A">
        <w:trPr>
          <w:cantSplit/>
          <w:trHeight w:val="259"/>
        </w:trPr>
        <w:tc>
          <w:tcPr>
            <w:tcW w:w="567" w:type="dxa"/>
            <w:vMerge/>
            <w:shd w:val="clear" w:color="auto" w:fill="FFFFFF"/>
          </w:tcPr>
          <w:p w14:paraId="7AAA0B88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68896CBF" w14:textId="77777777" w:rsidR="002412F3" w:rsidRPr="00B1537E" w:rsidRDefault="002412F3" w:rsidP="00FF3957">
            <w:pPr>
              <w:widowControl w:val="0"/>
              <w:tabs>
                <w:tab w:val="left" w:pos="6736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CH"/>
              </w:rPr>
            </w:pPr>
            <w:r w:rsidRPr="00B1537E">
              <w:rPr>
                <w:rFonts w:ascii="Arial" w:eastAsia="Times New Roman" w:hAnsi="Arial" w:cs="Arial"/>
                <w:b/>
                <w:bCs/>
                <w:lang w:val="en-US" w:eastAsia="de-CH"/>
              </w:rPr>
              <w:t>Total</w:t>
            </w:r>
          </w:p>
        </w:tc>
        <w:tc>
          <w:tcPr>
            <w:tcW w:w="1843" w:type="dxa"/>
            <w:shd w:val="clear" w:color="auto" w:fill="FFFFFF"/>
          </w:tcPr>
          <w:p w14:paraId="7B1DBD77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CH"/>
              </w:rPr>
            </w:pPr>
          </w:p>
        </w:tc>
      </w:tr>
    </w:tbl>
    <w:p w14:paraId="297B2963" w14:textId="77777777" w:rsidR="002412F3" w:rsidRPr="00B1537E" w:rsidRDefault="002412F3" w:rsidP="00FF3957">
      <w:pPr>
        <w:widowControl w:val="0"/>
        <w:tabs>
          <w:tab w:val="left" w:pos="4253"/>
          <w:tab w:val="right" w:pos="8165"/>
        </w:tabs>
        <w:spacing w:after="0" w:line="240" w:lineRule="auto"/>
        <w:rPr>
          <w:rFonts w:ascii="Arial" w:eastAsia="Times New Roman" w:hAnsi="Arial" w:cs="Arial"/>
          <w:bCs/>
          <w:lang w:val="en-US" w:eastAsia="de-CH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887"/>
      </w:tblGrid>
      <w:tr w:rsidR="002412F3" w:rsidRPr="00B1537E" w14:paraId="17084BC6" w14:textId="77777777" w:rsidTr="0057124A">
        <w:trPr>
          <w:cantSplit/>
          <w:trHeight w:val="249"/>
        </w:trPr>
        <w:tc>
          <w:tcPr>
            <w:tcW w:w="567" w:type="dxa"/>
            <w:vMerge w:val="restart"/>
            <w:shd w:val="clear" w:color="auto" w:fill="FFFFFF"/>
          </w:tcPr>
          <w:p w14:paraId="74EF8C09" w14:textId="77777777" w:rsidR="002412F3" w:rsidRPr="00B1537E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253"/>
                <w:tab w:val="right" w:pos="8165"/>
              </w:tabs>
              <w:spacing w:before="0" w:after="0" w:line="240" w:lineRule="auto"/>
              <w:ind w:left="308" w:hanging="308"/>
              <w:contextualSpacing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24DC23A4" w14:textId="77777777" w:rsidR="002412F3" w:rsidRPr="00B1537E" w:rsidRDefault="002412F3" w:rsidP="00FF3957">
            <w:pPr>
              <w:widowControl w:val="0"/>
              <w:tabs>
                <w:tab w:val="left" w:pos="6736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CH"/>
              </w:rPr>
            </w:pPr>
            <w:proofErr w:type="spellStart"/>
            <w:r w:rsidRPr="00B1537E">
              <w:rPr>
                <w:rFonts w:ascii="Arial" w:eastAsia="Times New Roman" w:hAnsi="Arial" w:cs="Arial"/>
                <w:b/>
                <w:bCs/>
                <w:lang w:val="en-US" w:eastAsia="de-CH"/>
              </w:rPr>
              <w:t>Beantragte</w:t>
            </w:r>
            <w:proofErr w:type="spellEnd"/>
            <w:r w:rsidRPr="00B1537E">
              <w:rPr>
                <w:rFonts w:ascii="Arial" w:eastAsia="Times New Roman" w:hAnsi="Arial" w:cs="Arial"/>
                <w:b/>
                <w:bCs/>
                <w:lang w:val="en-US" w:eastAsia="de-CH"/>
              </w:rPr>
              <w:t xml:space="preserve"> </w:t>
            </w:r>
            <w:proofErr w:type="spellStart"/>
            <w:r w:rsidRPr="00B1537E">
              <w:rPr>
                <w:rFonts w:ascii="Arial" w:eastAsia="Times New Roman" w:hAnsi="Arial" w:cs="Arial"/>
                <w:b/>
                <w:bCs/>
                <w:lang w:val="en-US" w:eastAsia="de-CH"/>
              </w:rPr>
              <w:t>Ressourcen</w:t>
            </w:r>
            <w:proofErr w:type="spellEnd"/>
            <w:r w:rsidRPr="00B1537E">
              <w:rPr>
                <w:rFonts w:ascii="Arial" w:eastAsia="Times New Roman" w:hAnsi="Arial" w:cs="Arial"/>
                <w:b/>
                <w:bCs/>
                <w:lang w:val="en-US" w:eastAsia="de-CH"/>
              </w:rPr>
              <w:t xml:space="preserve"> Campus SLB</w:t>
            </w:r>
          </w:p>
        </w:tc>
        <w:tc>
          <w:tcPr>
            <w:tcW w:w="1887" w:type="dxa"/>
            <w:shd w:val="clear" w:color="auto" w:fill="FFFFFF"/>
          </w:tcPr>
          <w:p w14:paraId="2C50137C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CH"/>
              </w:rPr>
            </w:pPr>
            <w:proofErr w:type="spellStart"/>
            <w:r w:rsidRPr="00B1537E">
              <w:rPr>
                <w:rFonts w:ascii="Arial" w:eastAsia="Times New Roman" w:hAnsi="Arial" w:cs="Arial"/>
                <w:b/>
                <w:bCs/>
                <w:lang w:val="en-US" w:eastAsia="de-CH"/>
              </w:rPr>
              <w:t>Betrag</w:t>
            </w:r>
            <w:proofErr w:type="spellEnd"/>
          </w:p>
        </w:tc>
      </w:tr>
      <w:tr w:rsidR="002412F3" w:rsidRPr="00B1537E" w14:paraId="3FBF2F48" w14:textId="77777777" w:rsidTr="0057124A">
        <w:trPr>
          <w:cantSplit/>
          <w:trHeight w:val="249"/>
        </w:trPr>
        <w:tc>
          <w:tcPr>
            <w:tcW w:w="567" w:type="dxa"/>
            <w:vMerge/>
            <w:shd w:val="clear" w:color="auto" w:fill="FFFFFF"/>
          </w:tcPr>
          <w:p w14:paraId="344FA899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6F03BBDD" w14:textId="77777777" w:rsidR="002412F3" w:rsidRDefault="002412F3" w:rsidP="00FF3957">
            <w:pPr>
              <w:widowControl w:val="0"/>
              <w:tabs>
                <w:tab w:val="left" w:pos="6736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  <w:proofErr w:type="spellStart"/>
            <w:r w:rsidRPr="00B1537E">
              <w:rPr>
                <w:rFonts w:ascii="Arial" w:eastAsia="Times New Roman" w:hAnsi="Arial" w:cs="Arial"/>
                <w:bCs/>
                <w:lang w:val="en-US" w:eastAsia="de-CH"/>
              </w:rPr>
              <w:t>Persona</w:t>
            </w:r>
            <w:r>
              <w:rPr>
                <w:rFonts w:ascii="Arial" w:eastAsia="Times New Roman" w:hAnsi="Arial" w:cs="Arial"/>
                <w:bCs/>
                <w:lang w:val="en-US" w:eastAsia="de-CH"/>
              </w:rPr>
              <w:t>lressourcen</w:t>
            </w:r>
            <w:proofErr w:type="spellEnd"/>
          </w:p>
        </w:tc>
        <w:tc>
          <w:tcPr>
            <w:tcW w:w="1887" w:type="dxa"/>
            <w:shd w:val="clear" w:color="auto" w:fill="FFFFFF"/>
          </w:tcPr>
          <w:p w14:paraId="7D4AF5A8" w14:textId="77777777" w:rsid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B1537E" w14:paraId="7C9B490C" w14:textId="77777777" w:rsidTr="0057124A">
        <w:trPr>
          <w:cantSplit/>
          <w:trHeight w:val="249"/>
        </w:trPr>
        <w:tc>
          <w:tcPr>
            <w:tcW w:w="567" w:type="dxa"/>
            <w:vMerge/>
            <w:shd w:val="clear" w:color="auto" w:fill="FFFFFF"/>
          </w:tcPr>
          <w:p w14:paraId="2485C3BC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3AB2D053" w14:textId="77777777" w:rsidR="002412F3" w:rsidRDefault="002412F3" w:rsidP="00FF3957">
            <w:pPr>
              <w:widowControl w:val="0"/>
              <w:tabs>
                <w:tab w:val="left" w:pos="6736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lang w:val="en-US" w:eastAsia="de-CH"/>
              </w:rPr>
              <w:t>Cash</w:t>
            </w:r>
          </w:p>
        </w:tc>
        <w:tc>
          <w:tcPr>
            <w:tcW w:w="1887" w:type="dxa"/>
            <w:shd w:val="clear" w:color="auto" w:fill="FFFFFF"/>
          </w:tcPr>
          <w:p w14:paraId="78EECF80" w14:textId="77777777" w:rsidR="002412F3" w:rsidRPr="002B6AA5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</w:tr>
      <w:tr w:rsidR="002412F3" w:rsidRPr="00B1537E" w14:paraId="402BA06B" w14:textId="77777777" w:rsidTr="0057124A">
        <w:trPr>
          <w:cantSplit/>
          <w:trHeight w:val="249"/>
        </w:trPr>
        <w:tc>
          <w:tcPr>
            <w:tcW w:w="567" w:type="dxa"/>
            <w:vMerge/>
            <w:shd w:val="clear" w:color="auto" w:fill="FFFFFF"/>
          </w:tcPr>
          <w:p w14:paraId="6C4E52C2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ind w:left="4253" w:hanging="4253"/>
              <w:rPr>
                <w:rFonts w:ascii="Arial" w:eastAsia="Times New Roman" w:hAnsi="Arial" w:cs="Arial"/>
                <w:bCs/>
                <w:lang w:val="en-US" w:eastAsia="de-CH"/>
              </w:rPr>
            </w:pPr>
          </w:p>
        </w:tc>
        <w:tc>
          <w:tcPr>
            <w:tcW w:w="6946" w:type="dxa"/>
            <w:shd w:val="clear" w:color="auto" w:fill="FFFFFF"/>
          </w:tcPr>
          <w:p w14:paraId="13C9D0FE" w14:textId="77777777" w:rsidR="002412F3" w:rsidRPr="00B1537E" w:rsidRDefault="002412F3" w:rsidP="00FF3957">
            <w:pPr>
              <w:widowControl w:val="0"/>
              <w:tabs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CH"/>
              </w:rPr>
            </w:pPr>
            <w:r w:rsidRPr="00B1537E">
              <w:rPr>
                <w:rFonts w:ascii="Arial" w:eastAsia="Times New Roman" w:hAnsi="Arial" w:cs="Arial"/>
                <w:b/>
                <w:bCs/>
                <w:lang w:val="en-US" w:eastAsia="de-CH"/>
              </w:rPr>
              <w:t>Total</w:t>
            </w:r>
          </w:p>
        </w:tc>
        <w:tc>
          <w:tcPr>
            <w:tcW w:w="1887" w:type="dxa"/>
            <w:shd w:val="clear" w:color="auto" w:fill="FFFFFF"/>
          </w:tcPr>
          <w:p w14:paraId="40636522" w14:textId="77777777" w:rsidR="002412F3" w:rsidRPr="00B1537E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CH"/>
              </w:rPr>
            </w:pPr>
          </w:p>
        </w:tc>
      </w:tr>
    </w:tbl>
    <w:p w14:paraId="35F48D65" w14:textId="77777777" w:rsidR="002412F3" w:rsidRPr="00C177A4" w:rsidRDefault="002412F3" w:rsidP="00FF3957">
      <w:pPr>
        <w:widowControl w:val="0"/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i/>
          <w:lang w:eastAsia="de-CH"/>
        </w:rPr>
      </w:pPr>
      <w:r w:rsidRPr="00C177A4">
        <w:rPr>
          <w:rFonts w:ascii="Arial" w:eastAsia="Times New Roman" w:hAnsi="Arial" w:cs="Arial"/>
          <w:bCs/>
          <w:i/>
          <w:lang w:eastAsia="de-CH"/>
        </w:rPr>
        <w:t>(Total Beiträge Dritte + Total Campus SLB = Total Kostendach)</w:t>
      </w:r>
    </w:p>
    <w:p w14:paraId="6A7F6978" w14:textId="7654DB70" w:rsidR="00F015D1" w:rsidRPr="00F015D1" w:rsidRDefault="00F015D1" w:rsidP="00FF3957">
      <w:pPr>
        <w:widowControl w:val="0"/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p w14:paraId="33FE200D" w14:textId="77777777" w:rsidR="002412F3" w:rsidRPr="00F015D1" w:rsidRDefault="002412F3" w:rsidP="00FF3957">
      <w:pPr>
        <w:widowControl w:val="0"/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  <w:r w:rsidRPr="00F015D1">
        <w:rPr>
          <w:rFonts w:ascii="Arial" w:eastAsia="Times New Roman" w:hAnsi="Arial" w:cs="Arial"/>
          <w:bCs/>
          <w:lang w:eastAsia="de-CH"/>
        </w:rPr>
        <w:t>Anhänge:</w:t>
      </w:r>
    </w:p>
    <w:p w14:paraId="372059D5" w14:textId="77777777" w:rsidR="002412F3" w:rsidRPr="0046273F" w:rsidRDefault="002412F3" w:rsidP="00FF3957">
      <w:pPr>
        <w:pStyle w:val="Listenabsatz"/>
        <w:widowControl w:val="0"/>
        <w:numPr>
          <w:ilvl w:val="0"/>
          <w:numId w:val="27"/>
        </w:numPr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  <w:proofErr w:type="spellStart"/>
      <w:r w:rsidRPr="00B1537E">
        <w:rPr>
          <w:rFonts w:ascii="Arial" w:eastAsia="Times New Roman" w:hAnsi="Arial" w:cs="Arial"/>
          <w:bCs/>
          <w:lang w:val="en-US" w:eastAsia="de-CH"/>
        </w:rPr>
        <w:t>Potokoll</w:t>
      </w:r>
      <w:proofErr w:type="spellEnd"/>
      <w:r w:rsidRPr="00B1537E">
        <w:rPr>
          <w:rFonts w:ascii="Arial" w:eastAsia="Times New Roman" w:hAnsi="Arial" w:cs="Arial"/>
          <w:bCs/>
          <w:lang w:val="en-US" w:eastAsia="de-CH"/>
        </w:rPr>
        <w:t xml:space="preserve"> </w:t>
      </w:r>
      <w:proofErr w:type="spellStart"/>
      <w:r w:rsidRPr="00B1537E">
        <w:rPr>
          <w:rFonts w:ascii="Arial" w:eastAsia="Times New Roman" w:hAnsi="Arial" w:cs="Arial"/>
          <w:bCs/>
          <w:lang w:val="en-US" w:eastAsia="de-CH"/>
        </w:rPr>
        <w:t>gemä</w:t>
      </w:r>
      <w:r w:rsidRPr="0046273F">
        <w:rPr>
          <w:rFonts w:ascii="Arial" w:eastAsia="Times New Roman" w:hAnsi="Arial" w:cs="Arial"/>
          <w:bCs/>
          <w:lang w:eastAsia="de-CH"/>
        </w:rPr>
        <w:t>ss</w:t>
      </w:r>
      <w:proofErr w:type="spellEnd"/>
      <w:r w:rsidRPr="0046273F">
        <w:rPr>
          <w:rFonts w:ascii="Arial" w:eastAsia="Times New Roman" w:hAnsi="Arial" w:cs="Arial"/>
          <w:bCs/>
          <w:lang w:eastAsia="de-CH"/>
        </w:rPr>
        <w:t xml:space="preserve"> aktueller </w:t>
      </w:r>
      <w:hyperlink r:id="rId13" w:history="1">
        <w:r w:rsidRPr="007609AE">
          <w:rPr>
            <w:rStyle w:val="Hyperlink"/>
            <w:rFonts w:ascii="Arial" w:eastAsia="Times New Roman" w:hAnsi="Arial" w:cs="Arial"/>
            <w:bCs/>
            <w:lang w:eastAsia="de-CH"/>
          </w:rPr>
          <w:t>Swissethics Vorlagen</w:t>
        </w:r>
      </w:hyperlink>
    </w:p>
    <w:p w14:paraId="02F27C02" w14:textId="347C2139" w:rsidR="002412F3" w:rsidRPr="0059169A" w:rsidRDefault="002412F3" w:rsidP="00FF3957">
      <w:pPr>
        <w:pStyle w:val="Listenabsatz"/>
        <w:widowControl w:val="0"/>
        <w:numPr>
          <w:ilvl w:val="0"/>
          <w:numId w:val="27"/>
        </w:numPr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  <w:r w:rsidRPr="0059169A">
        <w:rPr>
          <w:rFonts w:ascii="Arial" w:eastAsia="Times New Roman" w:hAnsi="Arial" w:cs="Arial"/>
          <w:bCs/>
          <w:lang w:eastAsia="de-CH"/>
        </w:rPr>
        <w:t>Detailliertes Budget, auf Meilensteinplanung abgestimmt</w:t>
      </w:r>
      <w:r w:rsidRPr="0059169A">
        <w:rPr>
          <w:rFonts w:ascii="Arial" w:eastAsia="Times New Roman" w:hAnsi="Arial" w:cs="Arial"/>
          <w:bCs/>
          <w:lang w:eastAsia="de-CH"/>
        </w:rPr>
        <w:br w:type="page"/>
      </w:r>
    </w:p>
    <w:p w14:paraId="2B8BF9EC" w14:textId="77777777" w:rsidR="002412F3" w:rsidRPr="0059169A" w:rsidRDefault="002412F3" w:rsidP="00FF3957">
      <w:pPr>
        <w:widowControl w:val="0"/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  <w:r w:rsidRPr="0059169A">
        <w:rPr>
          <w:rFonts w:ascii="Arial" w:eastAsia="Times New Roman" w:hAnsi="Arial" w:cs="Arial"/>
          <w:bCs/>
          <w:lang w:eastAsia="de-CH"/>
        </w:rPr>
        <w:lastRenderedPageBreak/>
        <w:t>Wird im Nachhinein ausgefüllt:</w:t>
      </w:r>
    </w:p>
    <w:p w14:paraId="33FF981F" w14:textId="77777777" w:rsidR="002412F3" w:rsidRPr="0059169A" w:rsidRDefault="002412F3" w:rsidP="00FF3957">
      <w:pPr>
        <w:rPr>
          <w:lang w:eastAsia="de-CH"/>
        </w:rPr>
      </w:pPr>
    </w:p>
    <w:p w14:paraId="6F7BAF61" w14:textId="77777777" w:rsidR="002412F3" w:rsidRPr="00947D94" w:rsidRDefault="002412F3" w:rsidP="00FF3957">
      <w:pPr>
        <w:widowControl w:val="0"/>
        <w:pBdr>
          <w:bottom w:val="single" w:sz="4" w:space="1" w:color="auto"/>
        </w:pBdr>
        <w:tabs>
          <w:tab w:val="left" w:pos="4253"/>
          <w:tab w:val="right" w:pos="8165"/>
        </w:tabs>
        <w:spacing w:after="0" w:line="240" w:lineRule="auto"/>
        <w:ind w:left="4253" w:hanging="4253"/>
        <w:rPr>
          <w:rFonts w:ascii="Arial" w:eastAsia="Times New Roman" w:hAnsi="Arial" w:cs="Arial"/>
          <w:b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>V. Entscheid</w:t>
      </w:r>
    </w:p>
    <w:p w14:paraId="7436E79F" w14:textId="77777777" w:rsidR="002412F3" w:rsidRPr="0059169A" w:rsidRDefault="002412F3" w:rsidP="00FF3957">
      <w:pPr>
        <w:widowControl w:val="0"/>
        <w:tabs>
          <w:tab w:val="right" w:pos="9070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4820"/>
      </w:tblGrid>
      <w:tr w:rsidR="002412F3" w:rsidRPr="002412F3" w14:paraId="3B68913C" w14:textId="77777777" w:rsidTr="00C177A4">
        <w:trPr>
          <w:cantSplit/>
        </w:trPr>
        <w:tc>
          <w:tcPr>
            <w:tcW w:w="562" w:type="dxa"/>
            <w:shd w:val="clear" w:color="auto" w:fill="FFFFFF"/>
          </w:tcPr>
          <w:p w14:paraId="7960BA2A" w14:textId="77777777" w:rsidR="002412F3" w:rsidRPr="002412F3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4111" w:type="dxa"/>
            <w:shd w:val="clear" w:color="auto" w:fill="FFFFFF"/>
          </w:tcPr>
          <w:p w14:paraId="5F0C2B35" w14:textId="489E53C5" w:rsidR="002412F3" w:rsidRPr="002412F3" w:rsidRDefault="0091692D" w:rsidP="00FF3957">
            <w:pPr>
              <w:widowControl w:val="0"/>
              <w:tabs>
                <w:tab w:val="left" w:pos="319"/>
                <w:tab w:val="right" w:pos="8165"/>
              </w:tabs>
              <w:spacing w:beforeLines="60" w:before="144" w:afterLines="60" w:after="144" w:line="240" w:lineRule="auto"/>
              <w:ind w:left="319" w:hanging="319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4415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A4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2412F3">
              <w:rPr>
                <w:rFonts w:ascii="Arial" w:eastAsia="Times New Roman" w:hAnsi="Arial" w:cs="Arial"/>
                <w:bCs/>
                <w:lang w:eastAsia="de-CH"/>
              </w:rPr>
              <w:t xml:space="preserve"> Antrag und Kostendach </w:t>
            </w:r>
            <w:r w:rsidR="00FF3957">
              <w:rPr>
                <w:rFonts w:ascii="Arial" w:eastAsia="Times New Roman" w:hAnsi="Arial" w:cs="Arial"/>
                <w:bCs/>
                <w:lang w:eastAsia="de-CH"/>
              </w:rPr>
              <w:t xml:space="preserve">durch VR Campus SLB </w:t>
            </w:r>
            <w:r w:rsidR="002412F3" w:rsidRPr="002412F3">
              <w:rPr>
                <w:rFonts w:ascii="Arial" w:eastAsia="Times New Roman" w:hAnsi="Arial" w:cs="Arial"/>
                <w:bCs/>
                <w:lang w:eastAsia="de-CH"/>
              </w:rPr>
              <w:t>freigegeben</w:t>
            </w:r>
          </w:p>
        </w:tc>
        <w:tc>
          <w:tcPr>
            <w:tcW w:w="4820" w:type="dxa"/>
            <w:shd w:val="clear" w:color="auto" w:fill="FFFFFF"/>
          </w:tcPr>
          <w:p w14:paraId="7D1D269D" w14:textId="24E35BA0" w:rsid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 w:rsidRPr="002412F3">
              <w:rPr>
                <w:rFonts w:ascii="Arial" w:eastAsia="Times New Roman" w:hAnsi="Arial" w:cs="Arial"/>
                <w:bCs/>
                <w:lang w:eastAsia="de-CH"/>
              </w:rPr>
              <w:t xml:space="preserve">Datum: </w:t>
            </w:r>
          </w:p>
          <w:p w14:paraId="413EDF98" w14:textId="7777777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33E86CCB" w14:textId="296AFF8E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Unterschrift:</w:t>
            </w:r>
          </w:p>
          <w:p w14:paraId="70E279D3" w14:textId="43DDED61" w:rsidR="00FF3957" w:rsidRPr="002412F3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MS Gothic" w:eastAsia="MS Gothic" w:hAnsi="MS Gothic" w:cs="Arial"/>
                <w:bCs/>
                <w:lang w:eastAsia="de-CH"/>
              </w:rPr>
            </w:pPr>
          </w:p>
        </w:tc>
      </w:tr>
      <w:tr w:rsidR="00FF3957" w:rsidRPr="002412F3" w14:paraId="26926185" w14:textId="77777777" w:rsidTr="00C177A4">
        <w:trPr>
          <w:cantSplit/>
        </w:trPr>
        <w:tc>
          <w:tcPr>
            <w:tcW w:w="562" w:type="dxa"/>
            <w:shd w:val="clear" w:color="auto" w:fill="FFFFFF"/>
          </w:tcPr>
          <w:p w14:paraId="4910033A" w14:textId="77777777" w:rsidR="00FF3957" w:rsidRPr="002412F3" w:rsidRDefault="00FF3957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4111" w:type="dxa"/>
            <w:shd w:val="clear" w:color="auto" w:fill="FFFFFF"/>
          </w:tcPr>
          <w:p w14:paraId="0658A37D" w14:textId="06393AE8" w:rsidR="00FF3957" w:rsidRDefault="0091692D" w:rsidP="00FF3957">
            <w:pPr>
              <w:widowControl w:val="0"/>
              <w:tabs>
                <w:tab w:val="left" w:pos="319"/>
                <w:tab w:val="right" w:pos="8165"/>
              </w:tabs>
              <w:spacing w:beforeLines="60" w:before="144" w:afterLines="60" w:after="144" w:line="240" w:lineRule="auto"/>
              <w:ind w:left="319" w:hanging="319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de-CH"/>
                </w:rPr>
                <w:id w:val="-6213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57">
                  <w:rPr>
                    <w:rFonts w:ascii="MS Gothic" w:eastAsia="MS Gothic" w:hAnsi="MS Gothic" w:cs="Arial" w:hint="eastAsia"/>
                    <w:bCs/>
                    <w:lang w:eastAsia="de-CH"/>
                  </w:rPr>
                  <w:t>☐</w:t>
                </w:r>
              </w:sdtContent>
            </w:sdt>
            <w:r w:rsidR="00FF3957" w:rsidRPr="002412F3">
              <w:rPr>
                <w:rFonts w:ascii="Arial" w:eastAsia="Times New Roman" w:hAnsi="Arial" w:cs="Arial"/>
                <w:bCs/>
                <w:lang w:eastAsia="de-CH"/>
              </w:rPr>
              <w:t xml:space="preserve"> Antrag und Kostendach </w:t>
            </w:r>
            <w:r w:rsidR="00FF3957">
              <w:rPr>
                <w:rFonts w:ascii="Arial" w:eastAsia="Times New Roman" w:hAnsi="Arial" w:cs="Arial"/>
                <w:bCs/>
                <w:lang w:eastAsia="de-CH"/>
              </w:rPr>
              <w:t xml:space="preserve">durch Campus SLB Leitung </w:t>
            </w:r>
            <w:r w:rsidR="00FF3957" w:rsidRPr="002412F3">
              <w:rPr>
                <w:rFonts w:ascii="Arial" w:eastAsia="Times New Roman" w:hAnsi="Arial" w:cs="Arial"/>
                <w:bCs/>
                <w:lang w:eastAsia="de-CH"/>
              </w:rPr>
              <w:t>freigegeben</w:t>
            </w:r>
          </w:p>
        </w:tc>
        <w:tc>
          <w:tcPr>
            <w:tcW w:w="4820" w:type="dxa"/>
            <w:shd w:val="clear" w:color="auto" w:fill="FFFFFF"/>
          </w:tcPr>
          <w:p w14:paraId="7035142D" w14:textId="36FDEA63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Datum:</w:t>
            </w:r>
          </w:p>
          <w:p w14:paraId="46159C86" w14:textId="7777777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5EDD9A97" w14:textId="2D94D7DB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Unterschriften:</w:t>
            </w:r>
          </w:p>
          <w:p w14:paraId="1184969B" w14:textId="29A29FEA" w:rsidR="00FF3957" w:rsidRPr="002412F3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  <w:tr w:rsidR="002412F3" w:rsidRPr="002412F3" w14:paraId="3D14AF94" w14:textId="77777777" w:rsidTr="00C177A4">
        <w:trPr>
          <w:cantSplit/>
        </w:trPr>
        <w:tc>
          <w:tcPr>
            <w:tcW w:w="562" w:type="dxa"/>
            <w:shd w:val="clear" w:color="auto" w:fill="FFFFFF"/>
          </w:tcPr>
          <w:p w14:paraId="35986EC2" w14:textId="77777777" w:rsidR="002412F3" w:rsidRPr="002412F3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4111" w:type="dxa"/>
            <w:shd w:val="clear" w:color="auto" w:fill="FFFFFF"/>
          </w:tcPr>
          <w:p w14:paraId="33DDD8A7" w14:textId="77777777" w:rsidR="002412F3" w:rsidRPr="002412F3" w:rsidRDefault="0091692D" w:rsidP="00FF3957">
            <w:pPr>
              <w:widowControl w:val="0"/>
              <w:tabs>
                <w:tab w:val="left" w:pos="0"/>
                <w:tab w:val="right" w:pos="8165"/>
              </w:tabs>
              <w:spacing w:beforeLines="60" w:before="144" w:afterLines="60" w:after="144" w:line="240" w:lineRule="auto"/>
              <w:ind w:left="319" w:hanging="319"/>
              <w:rPr>
                <w:rFonts w:ascii="Segoe UI Symbol" w:eastAsia="Times New Roman" w:hAnsi="Segoe UI Symbol" w:cs="Segoe UI Symbol"/>
                <w:bCs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lang w:eastAsia="de-CH"/>
                </w:rPr>
                <w:id w:val="-1543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2412F3">
                  <w:rPr>
                    <w:rFonts w:ascii="MS Gothic" w:eastAsia="MS Gothic" w:hAnsi="MS Gothic" w:cs="Segoe UI Symbo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2412F3">
              <w:rPr>
                <w:rFonts w:ascii="Segoe UI Symbol" w:eastAsia="Times New Roman" w:hAnsi="Segoe UI Symbol" w:cs="Segoe UI Symbol"/>
                <w:bCs/>
                <w:lang w:eastAsia="de-CH"/>
              </w:rPr>
              <w:t xml:space="preserve"> Antrag und K</w:t>
            </w:r>
            <w:r w:rsidR="002412F3" w:rsidRPr="002412F3">
              <w:rPr>
                <w:rFonts w:ascii="Arial" w:eastAsia="Times New Roman" w:hAnsi="Arial" w:cs="Arial"/>
                <w:bCs/>
                <w:lang w:eastAsia="de-CH"/>
              </w:rPr>
              <w:t>ostendach unter Bedingungen freigeben</w:t>
            </w:r>
          </w:p>
        </w:tc>
        <w:tc>
          <w:tcPr>
            <w:tcW w:w="4820" w:type="dxa"/>
            <w:shd w:val="clear" w:color="auto" w:fill="FFFFFF"/>
          </w:tcPr>
          <w:p w14:paraId="6EE341AF" w14:textId="588E3A08" w:rsidR="00C177A4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Kommentare:</w:t>
            </w:r>
          </w:p>
          <w:p w14:paraId="3C6A7B6B" w14:textId="2B7CEFC9" w:rsidR="00C177A4" w:rsidRDefault="00C177A4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7307BF6B" w14:textId="7352161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2F26543C" w14:textId="77171462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4B75E1F8" w14:textId="7777777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380DD624" w14:textId="012C0348" w:rsidR="00C177A4" w:rsidRDefault="00C177A4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108684AD" w14:textId="7777777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60CD3FC7" w14:textId="77209555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  <w:tr w:rsidR="002412F3" w:rsidRPr="002412F3" w14:paraId="1F001E4F" w14:textId="77777777" w:rsidTr="00C177A4">
        <w:trPr>
          <w:cantSplit/>
        </w:trPr>
        <w:tc>
          <w:tcPr>
            <w:tcW w:w="562" w:type="dxa"/>
            <w:shd w:val="clear" w:color="auto" w:fill="FFFFFF"/>
          </w:tcPr>
          <w:p w14:paraId="5DA08506" w14:textId="77777777" w:rsidR="002412F3" w:rsidRPr="002412F3" w:rsidRDefault="002412F3" w:rsidP="00FF3957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455"/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170"/>
              <w:contextualSpacing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  <w:tc>
          <w:tcPr>
            <w:tcW w:w="4111" w:type="dxa"/>
            <w:shd w:val="clear" w:color="auto" w:fill="FFFFFF"/>
          </w:tcPr>
          <w:p w14:paraId="721C2339" w14:textId="7A8365D2" w:rsidR="002412F3" w:rsidRPr="002412F3" w:rsidRDefault="0091692D" w:rsidP="00FF3957">
            <w:pPr>
              <w:widowControl w:val="0"/>
              <w:tabs>
                <w:tab w:val="left" w:pos="0"/>
                <w:tab w:val="right" w:pos="8165"/>
              </w:tabs>
              <w:spacing w:beforeLines="60" w:before="144" w:afterLines="60" w:after="144" w:line="240" w:lineRule="auto"/>
              <w:ind w:left="460" w:hanging="460"/>
              <w:rPr>
                <w:rFonts w:ascii="Arial" w:eastAsia="Times New Roman" w:hAnsi="Arial" w:cs="Arial"/>
                <w:bCs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lang w:eastAsia="de-CH"/>
                </w:rPr>
                <w:id w:val="-21261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F3" w:rsidRPr="002412F3">
                  <w:rPr>
                    <w:rFonts w:ascii="MS Gothic" w:eastAsia="MS Gothic" w:hAnsi="MS Gothic" w:cs="Segoe UI Symbol" w:hint="eastAsia"/>
                    <w:bCs/>
                    <w:lang w:eastAsia="de-CH"/>
                  </w:rPr>
                  <w:t>☐</w:t>
                </w:r>
              </w:sdtContent>
            </w:sdt>
            <w:r w:rsidR="002412F3" w:rsidRPr="002412F3">
              <w:rPr>
                <w:rFonts w:ascii="Segoe UI Symbol" w:eastAsia="Times New Roman" w:hAnsi="Segoe UI Symbol" w:cs="Segoe UI Symbol"/>
                <w:bCs/>
                <w:lang w:eastAsia="de-CH"/>
              </w:rPr>
              <w:t xml:space="preserve"> </w:t>
            </w:r>
            <w:r w:rsidR="002412F3" w:rsidRPr="002412F3">
              <w:rPr>
                <w:rFonts w:ascii="Arial" w:eastAsia="Times New Roman" w:hAnsi="Arial" w:cs="Arial"/>
                <w:bCs/>
                <w:lang w:eastAsia="de-CH"/>
              </w:rPr>
              <w:t>Kostendach nicht freigegeben</w:t>
            </w:r>
          </w:p>
        </w:tc>
        <w:tc>
          <w:tcPr>
            <w:tcW w:w="4820" w:type="dxa"/>
            <w:shd w:val="clear" w:color="auto" w:fill="FFFFFF"/>
          </w:tcPr>
          <w:p w14:paraId="063E1861" w14:textId="45CC32C0" w:rsidR="00C177A4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lang w:eastAsia="de-CH"/>
              </w:rPr>
              <w:t>Kommentare:</w:t>
            </w:r>
          </w:p>
          <w:p w14:paraId="7CE7E394" w14:textId="630C2E8C" w:rsidR="00C177A4" w:rsidRDefault="00C177A4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6562ABE4" w14:textId="5DE7D828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225C6D38" w14:textId="335B01D3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4561D724" w14:textId="7777777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73F50E9D" w14:textId="5E15064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679EB346" w14:textId="77777777" w:rsidR="00FF3957" w:rsidRDefault="00FF3957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  <w:p w14:paraId="3C803F10" w14:textId="6694FE2D" w:rsidR="002412F3" w:rsidRPr="002412F3" w:rsidRDefault="002412F3" w:rsidP="00FF3957">
            <w:pPr>
              <w:widowControl w:val="0"/>
              <w:tabs>
                <w:tab w:val="left" w:pos="4253"/>
                <w:tab w:val="right" w:pos="8165"/>
              </w:tabs>
              <w:spacing w:beforeLines="60" w:before="144" w:afterLines="60" w:after="144" w:line="240" w:lineRule="auto"/>
              <w:ind w:left="4253" w:hanging="4253"/>
              <w:rPr>
                <w:rFonts w:ascii="Arial" w:eastAsia="Times New Roman" w:hAnsi="Arial" w:cs="Arial"/>
                <w:bCs/>
                <w:lang w:eastAsia="de-CH"/>
              </w:rPr>
            </w:pPr>
          </w:p>
        </w:tc>
      </w:tr>
    </w:tbl>
    <w:p w14:paraId="67C51790" w14:textId="77777777" w:rsidR="002412F3" w:rsidRPr="002412F3" w:rsidRDefault="002412F3" w:rsidP="00FF3957"/>
    <w:sectPr w:rsidR="002412F3" w:rsidRPr="002412F3" w:rsidSect="00CA49E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75" w:right="1418" w:bottom="136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1923" w14:textId="77777777" w:rsidR="004C5955" w:rsidRDefault="004C5955" w:rsidP="00D816B7">
      <w:pPr>
        <w:spacing w:after="0" w:line="240" w:lineRule="auto"/>
      </w:pPr>
      <w:r>
        <w:separator/>
      </w:r>
    </w:p>
    <w:p w14:paraId="63A539B1" w14:textId="77777777" w:rsidR="004C5955" w:rsidRDefault="004C5955"/>
  </w:endnote>
  <w:endnote w:type="continuationSeparator" w:id="0">
    <w:p w14:paraId="10A829A8" w14:textId="77777777" w:rsidR="004C5955" w:rsidRDefault="004C5955" w:rsidP="00D816B7">
      <w:pPr>
        <w:spacing w:after="0" w:line="240" w:lineRule="auto"/>
      </w:pPr>
      <w:r>
        <w:continuationSeparator/>
      </w:r>
    </w:p>
    <w:p w14:paraId="1E52D039" w14:textId="77777777" w:rsidR="004C5955" w:rsidRDefault="004C5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single" w:sz="4" w:space="0" w:color="A8A8A8"/>
        <w:left w:val="single" w:sz="4" w:space="0" w:color="A8A8A8"/>
        <w:bottom w:val="single" w:sz="4" w:space="0" w:color="A8A8A8"/>
        <w:right w:val="single" w:sz="4" w:space="0" w:color="A8A8A8"/>
        <w:insideH w:val="single" w:sz="4" w:space="0" w:color="A8A8A8"/>
        <w:insideV w:val="single" w:sz="4" w:space="0" w:color="A8A8A8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578"/>
      <w:gridCol w:w="1134"/>
      <w:gridCol w:w="1360"/>
    </w:tblGrid>
    <w:tr w:rsidR="002B67A0" w:rsidRPr="002C5493" w14:paraId="5AAF019A" w14:textId="77777777" w:rsidTr="00CF56AC">
      <w:trPr>
        <w:trHeight w:val="460"/>
      </w:trPr>
      <w:tc>
        <w:tcPr>
          <w:tcW w:w="6578" w:type="dxa"/>
        </w:tcPr>
        <w:p w14:paraId="39AB2D23" w14:textId="245B1ADF" w:rsidR="002B67A0" w:rsidRPr="002C5493" w:rsidRDefault="002B67A0" w:rsidP="00CA49E3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 xml:space="preserve">Ablageort: </w:t>
          </w:r>
          <w:r>
            <w:rPr>
              <w:color w:val="767171" w:themeColor="background2" w:themeShade="80"/>
              <w:sz w:val="18"/>
              <w:szCs w:val="18"/>
            </w:rPr>
            <w:fldChar w:fldCharType="begin"/>
          </w:r>
          <w:r>
            <w:rPr>
              <w:color w:val="767171" w:themeColor="background2" w:themeShade="80"/>
              <w:sz w:val="18"/>
              <w:szCs w:val="18"/>
            </w:rPr>
            <w:instrText xml:space="preserve"> FILENAME  \p  \* MERGEFORMAT </w:instrText>
          </w:r>
          <w:r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91692D">
            <w:rPr>
              <w:noProof/>
              <w:color w:val="767171" w:themeColor="background2" w:themeShade="80"/>
              <w:sz w:val="18"/>
              <w:szCs w:val="18"/>
            </w:rPr>
            <w:t>http://services.ad.lihogr.ch/ims/Forschung_Lehre/11 Forschungsprojekt/01_Managementprozesse/04_Forschungsförderung/MAN_FOF_VO_02_Projektförderungsantrag Campus SLB_29.10.2021.docx</w:t>
          </w:r>
          <w:r>
            <w:rPr>
              <w:color w:val="767171" w:themeColor="background2" w:themeShade="80"/>
              <w:sz w:val="18"/>
              <w:szCs w:val="18"/>
            </w:rPr>
            <w:fldChar w:fldCharType="end"/>
          </w:r>
        </w:p>
      </w:tc>
      <w:tc>
        <w:tcPr>
          <w:tcW w:w="1134" w:type="dxa"/>
        </w:tcPr>
        <w:p w14:paraId="76EF6B08" w14:textId="6CD69335" w:rsidR="002B67A0" w:rsidRPr="002C5493" w:rsidRDefault="002B67A0" w:rsidP="00234B65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 xml:space="preserve">Version: </w:t>
          </w:r>
          <w:r>
            <w:rPr>
              <w:color w:val="767171" w:themeColor="background2" w:themeShade="80"/>
              <w:sz w:val="18"/>
              <w:szCs w:val="18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Bezeichnung"/>
              <w:tag w:val="DLCPolicyLabelValue"/>
              <w:id w:val="2112699133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4:DLCPolicyLabelValue[1]" w:storeItemID="{F461638D-90A9-4A42-AE5E-B38513755CCC}"/>
              <w:text w:multiLine="1"/>
            </w:sdtPr>
            <w:sdtEndPr/>
            <w:sdtContent>
              <w:r w:rsidR="00275208">
                <w:rPr>
                  <w:color w:val="767171" w:themeColor="background2" w:themeShade="80"/>
                  <w:sz w:val="18"/>
                  <w:szCs w:val="18"/>
                </w:rPr>
                <w:t>4.16</w:t>
              </w:r>
            </w:sdtContent>
          </w:sdt>
          <w:r w:rsidRPr="002C5493">
            <w:rPr>
              <w:color w:val="767171" w:themeColor="background2" w:themeShade="80"/>
              <w:sz w:val="18"/>
              <w:szCs w:val="18"/>
            </w:rPr>
            <w:t xml:space="preserve"> </w:t>
          </w:r>
        </w:p>
      </w:tc>
      <w:tc>
        <w:tcPr>
          <w:tcW w:w="1360" w:type="dxa"/>
        </w:tcPr>
        <w:p w14:paraId="59EA1182" w14:textId="77777777" w:rsidR="002B67A0" w:rsidRDefault="002B67A0" w:rsidP="00CF56AC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>Seite:</w:t>
          </w:r>
        </w:p>
        <w:p w14:paraId="03AE8EF5" w14:textId="6F4E42FE" w:rsidR="002B67A0" w:rsidRPr="002C5493" w:rsidRDefault="002B67A0" w:rsidP="00CF56AC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fldChar w:fldCharType="begin"/>
          </w:r>
          <w:r w:rsidRPr="002C5493">
            <w:rPr>
              <w:color w:val="767171" w:themeColor="background2" w:themeShade="80"/>
              <w:sz w:val="18"/>
              <w:szCs w:val="18"/>
            </w:rPr>
            <w:instrText xml:space="preserve"> PAGE  \* Arabic  \* MERGEFORMAT </w:instrTex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91692D">
            <w:rPr>
              <w:noProof/>
              <w:color w:val="767171" w:themeColor="background2" w:themeShade="80"/>
              <w:sz w:val="18"/>
              <w:szCs w:val="18"/>
            </w:rPr>
            <w:t>4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end"/>
          </w:r>
          <w:r w:rsidRPr="002C5493">
            <w:rPr>
              <w:color w:val="767171" w:themeColor="background2" w:themeShade="80"/>
              <w:sz w:val="18"/>
              <w:szCs w:val="18"/>
            </w:rPr>
            <w:t xml:space="preserve"> von 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begin"/>
          </w:r>
          <w:r w:rsidRPr="002C5493">
            <w:rPr>
              <w:color w:val="767171" w:themeColor="background2" w:themeShade="80"/>
              <w:sz w:val="18"/>
              <w:szCs w:val="18"/>
            </w:rPr>
            <w:instrText xml:space="preserve"> NUMPAGES  \* Arabic  \* MERGEFORMAT </w:instrTex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91692D">
            <w:rPr>
              <w:noProof/>
              <w:color w:val="767171" w:themeColor="background2" w:themeShade="80"/>
              <w:sz w:val="18"/>
              <w:szCs w:val="18"/>
            </w:rPr>
            <w:t>4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end"/>
          </w:r>
        </w:p>
      </w:tc>
    </w:tr>
  </w:tbl>
  <w:p w14:paraId="06DD5E6B" w14:textId="77777777" w:rsidR="002B67A0" w:rsidRDefault="002B67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single" w:sz="4" w:space="0" w:color="A8A8A8"/>
        <w:left w:val="single" w:sz="4" w:space="0" w:color="A8A8A8"/>
        <w:bottom w:val="single" w:sz="4" w:space="0" w:color="A8A8A8"/>
        <w:right w:val="single" w:sz="4" w:space="0" w:color="A8A8A8"/>
        <w:insideH w:val="single" w:sz="4" w:space="0" w:color="A8A8A8"/>
        <w:insideV w:val="single" w:sz="4" w:space="0" w:color="A8A8A8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89"/>
      <w:gridCol w:w="2693"/>
      <w:gridCol w:w="1134"/>
      <w:gridCol w:w="1276"/>
      <w:gridCol w:w="1280"/>
    </w:tblGrid>
    <w:tr w:rsidR="00E52FD4" w:rsidRPr="002C5493" w14:paraId="28FE3589" w14:textId="77777777" w:rsidTr="00C61468">
      <w:trPr>
        <w:trHeight w:val="487"/>
      </w:trPr>
      <w:tc>
        <w:tcPr>
          <w:tcW w:w="2689" w:type="dxa"/>
        </w:tcPr>
        <w:p w14:paraId="22548658" w14:textId="295E9F0B" w:rsidR="00E52FD4" w:rsidRPr="00501EF3" w:rsidRDefault="00E52FD4" w:rsidP="00E52FD4">
          <w:pPr>
            <w:pStyle w:val="Fuzeile"/>
            <w:tabs>
              <w:tab w:val="right" w:pos="2552"/>
            </w:tabs>
            <w:rPr>
              <w:color w:val="767171" w:themeColor="background2" w:themeShade="80"/>
              <w:sz w:val="18"/>
              <w:szCs w:val="18"/>
            </w:rPr>
          </w:pPr>
          <w:r w:rsidRPr="00501EF3">
            <w:rPr>
              <w:color w:val="767171" w:themeColor="background2" w:themeShade="80"/>
              <w:sz w:val="18"/>
              <w:szCs w:val="18"/>
            </w:rPr>
            <w:t>Dokumenteneigner:</w:t>
          </w:r>
          <w:r w:rsidRPr="00501EF3">
            <w:rPr>
              <w:color w:val="767171" w:themeColor="background2" w:themeShade="80"/>
              <w:sz w:val="18"/>
              <w:szCs w:val="18"/>
            </w:rPr>
            <w:tab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Freigabe Hauptversion (In Vorbereitung)"/>
              <w:tag w:val="ImsHauptversionFreigabeAm"/>
              <w:id w:val="68706000"/>
              <w:placeholder>
                <w:docPart w:val="05410AF91AB64CF0BE7FE3E90C3734D8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3:ImsHauptversionFreigabeAm[1]" w:storeItemID="{F461638D-90A9-4A42-AE5E-B38513755CCC}"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501EF3">
                <w:rPr>
                  <w:rStyle w:val="Platzhaltertext"/>
                  <w:sz w:val="18"/>
                  <w:szCs w:val="18"/>
                </w:rPr>
                <w:t>[Freigabe]</w:t>
              </w:r>
            </w:sdtContent>
          </w:sdt>
          <w:r w:rsidRPr="00501EF3">
            <w:rPr>
              <w:color w:val="767171" w:themeColor="background2" w:themeShade="80"/>
              <w:sz w:val="18"/>
              <w:szCs w:val="18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Dokumenteneigner"/>
              <w:tag w:val="ImsDokumenteneigner"/>
              <w:id w:val="1650551069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b71a1b34-c2df-41d5-b602-52f054519679' " w:xpath="/ns0:properties[1]/documentManagement[1]/ns3:ImsDokumenteneigner[1]/ns3:UserInfo[1]/ns3:DisplayName[1]" w:storeItemID="{F461638D-90A9-4A42-AE5E-B38513755CCC}"/>
              <w:text/>
            </w:sdtPr>
            <w:sdtEndPr/>
            <w:sdtContent>
              <w:r w:rsidR="00993F25">
                <w:rPr>
                  <w:color w:val="767171" w:themeColor="background2" w:themeShade="80"/>
                  <w:sz w:val="18"/>
                  <w:szCs w:val="18"/>
                </w:rPr>
                <w:t>Berger Sabine</w:t>
              </w:r>
            </w:sdtContent>
          </w:sdt>
        </w:p>
      </w:tc>
      <w:tc>
        <w:tcPr>
          <w:tcW w:w="2693" w:type="dxa"/>
        </w:tcPr>
        <w:p w14:paraId="1FB2B078" w14:textId="77777777" w:rsidR="00E52FD4" w:rsidRPr="00501EF3" w:rsidRDefault="00E52FD4" w:rsidP="00E52FD4">
          <w:pPr>
            <w:pStyle w:val="Fuzeile"/>
            <w:tabs>
              <w:tab w:val="right" w:pos="2560"/>
            </w:tabs>
            <w:rPr>
              <w:color w:val="767171" w:themeColor="background2" w:themeShade="80"/>
              <w:sz w:val="18"/>
              <w:szCs w:val="18"/>
            </w:rPr>
          </w:pPr>
          <w:r w:rsidRPr="00501EF3">
            <w:rPr>
              <w:color w:val="767171" w:themeColor="background2" w:themeShade="80"/>
              <w:sz w:val="18"/>
              <w:szCs w:val="18"/>
            </w:rPr>
            <w:t>Dokumenteneditor:</w:t>
          </w:r>
          <w:r w:rsidRPr="00501EF3">
            <w:rPr>
              <w:color w:val="767171" w:themeColor="background2" w:themeShade="80"/>
              <w:sz w:val="18"/>
              <w:szCs w:val="18"/>
            </w:rPr>
            <w:tab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Freigabe Nebenversion (In Vorbereitung)"/>
              <w:tag w:val="ImsNebenversionFreigabeAm"/>
              <w:id w:val="1927544835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3:ImsNebenversionFreigabeAm[1]" w:storeItemID="{F461638D-90A9-4A42-AE5E-B38513755CCC}"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501EF3">
                <w:rPr>
                  <w:rStyle w:val="Platzhaltertext"/>
                  <w:sz w:val="18"/>
                  <w:szCs w:val="18"/>
                </w:rPr>
                <w:t>[Freigabe]</w:t>
              </w:r>
            </w:sdtContent>
          </w:sdt>
          <w:r w:rsidRPr="00501EF3">
            <w:rPr>
              <w:color w:val="767171" w:themeColor="background2" w:themeShade="80"/>
              <w:sz w:val="18"/>
              <w:szCs w:val="18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Autor"/>
              <w:tag w:val=""/>
              <w:id w:val="1417058715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C5955">
                <w:rPr>
                  <w:color w:val="767171" w:themeColor="background2" w:themeShade="80"/>
                  <w:sz w:val="18"/>
                  <w:szCs w:val="18"/>
                </w:rPr>
                <w:t>Berger Sabine</w:t>
              </w:r>
            </w:sdtContent>
          </w:sdt>
          <w:r w:rsidRPr="00501EF3">
            <w:rPr>
              <w:color w:val="767171" w:themeColor="background2" w:themeShade="80"/>
              <w:sz w:val="18"/>
              <w:szCs w:val="18"/>
            </w:rPr>
            <w:tab/>
          </w:r>
        </w:p>
      </w:tc>
      <w:tc>
        <w:tcPr>
          <w:tcW w:w="1134" w:type="dxa"/>
        </w:tcPr>
        <w:p w14:paraId="25289E8C" w14:textId="77777777" w:rsidR="00E52FD4" w:rsidRPr="00193B1A" w:rsidRDefault="00E52FD4" w:rsidP="00C61468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193B1A">
            <w:rPr>
              <w:color w:val="767171" w:themeColor="background2" w:themeShade="80"/>
              <w:sz w:val="18"/>
              <w:szCs w:val="18"/>
            </w:rPr>
            <w:t>Gültig ab:</w:t>
          </w:r>
        </w:p>
        <w:p w14:paraId="2257281E" w14:textId="6F2D747E" w:rsidR="00E52FD4" w:rsidRPr="00193B1A" w:rsidRDefault="0091692D" w:rsidP="00C61468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sdt>
            <w:sdtPr>
              <w:rPr>
                <w:color w:val="767171" w:themeColor="background2" w:themeShade="80"/>
                <w:sz w:val="18"/>
                <w:szCs w:val="18"/>
              </w:rPr>
              <w:alias w:val="Gültig ab"/>
              <w:tag w:val="ImsGueltigAb"/>
              <w:id w:val="-838308411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b71a1b34-c2df-41d5-b602-52f054519679' " w:xpath="/ns0:properties[1]/documentManagement[1]/ns3:ImsGueltigAb[1]" w:storeItemID="{F461638D-90A9-4A42-AE5E-B38513755CCC}"/>
              <w:date w:fullDate="2021-10-29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275208">
                <w:rPr>
                  <w:color w:val="767171" w:themeColor="background2" w:themeShade="80"/>
                  <w:sz w:val="18"/>
                  <w:szCs w:val="18"/>
                </w:rPr>
                <w:t>29.10.2021</w:t>
              </w:r>
            </w:sdtContent>
          </w:sdt>
        </w:p>
      </w:tc>
      <w:tc>
        <w:tcPr>
          <w:tcW w:w="2556" w:type="dxa"/>
          <w:gridSpan w:val="2"/>
        </w:tcPr>
        <w:p w14:paraId="04AAD6C7" w14:textId="52DEB07F" w:rsidR="00E52FD4" w:rsidRPr="00193B1A" w:rsidRDefault="00E52FD4" w:rsidP="00C61468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193B1A">
            <w:rPr>
              <w:color w:val="767171" w:themeColor="background2" w:themeShade="80"/>
              <w:sz w:val="18"/>
              <w:szCs w:val="18"/>
            </w:rPr>
            <w:t xml:space="preserve">(Haupt-)Prozessname: </w:t>
          </w:r>
          <w:r w:rsidRPr="00193B1A">
            <w:rPr>
              <w:color w:val="767171" w:themeColor="background2" w:themeShade="80"/>
              <w:sz w:val="18"/>
              <w:szCs w:val="18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Prozessname"/>
              <w:tag w:val="ImsProzessname"/>
              <w:id w:val="1788309491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b71a1b34-c2df-41d5-b602-52f054519679' " w:xpath="/ns0:properties[1]/documentManagement[1]/ns3:ImsProzessname[1]" w:storeItemID="{F461638D-90A9-4A42-AE5E-B38513755CCC}"/>
              <w:text/>
            </w:sdtPr>
            <w:sdtEndPr/>
            <w:sdtContent>
              <w:r w:rsidR="00993F25">
                <w:rPr>
                  <w:color w:val="767171" w:themeColor="background2" w:themeShade="80"/>
                  <w:sz w:val="18"/>
                  <w:szCs w:val="18"/>
                </w:rPr>
                <w:t>Forschung/Lehre</w:t>
              </w:r>
            </w:sdtContent>
          </w:sdt>
        </w:p>
      </w:tc>
    </w:tr>
    <w:tr w:rsidR="00E52FD4" w:rsidRPr="002C5493" w14:paraId="6385B63C" w14:textId="77777777" w:rsidTr="00C61468">
      <w:trPr>
        <w:trHeight w:val="460"/>
      </w:trPr>
      <w:tc>
        <w:tcPr>
          <w:tcW w:w="5382" w:type="dxa"/>
          <w:gridSpan w:val="2"/>
        </w:tcPr>
        <w:p w14:paraId="3B5886D0" w14:textId="1ACE6977" w:rsidR="00E52FD4" w:rsidRPr="002C5493" w:rsidRDefault="00E52FD4" w:rsidP="00C61468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 xml:space="preserve">Ablageort: </w:t>
          </w:r>
          <w:r>
            <w:rPr>
              <w:color w:val="767171" w:themeColor="background2" w:themeShade="80"/>
              <w:sz w:val="18"/>
              <w:szCs w:val="18"/>
            </w:rPr>
            <w:fldChar w:fldCharType="begin"/>
          </w:r>
          <w:r>
            <w:rPr>
              <w:color w:val="767171" w:themeColor="background2" w:themeShade="80"/>
              <w:sz w:val="18"/>
              <w:szCs w:val="18"/>
            </w:rPr>
            <w:instrText xml:space="preserve"> FILENAME  \p  \* MERGEFORMAT </w:instrText>
          </w:r>
          <w:r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91692D">
            <w:rPr>
              <w:noProof/>
              <w:color w:val="767171" w:themeColor="background2" w:themeShade="80"/>
              <w:sz w:val="18"/>
              <w:szCs w:val="18"/>
            </w:rPr>
            <w:t>http://services.ad.lihogr.ch/ims/Forschung_Lehre/11 Forschungsprojekt/01_Managementprozesse/04_Forschungsförderung/MAN_FOF_VO_02_Projektförderungsantrag Campus SLB_29.10.2021.docx</w:t>
          </w:r>
          <w:r>
            <w:rPr>
              <w:color w:val="767171" w:themeColor="background2" w:themeShade="80"/>
              <w:sz w:val="18"/>
              <w:szCs w:val="18"/>
            </w:rPr>
            <w:fldChar w:fldCharType="end"/>
          </w:r>
        </w:p>
      </w:tc>
      <w:tc>
        <w:tcPr>
          <w:tcW w:w="1134" w:type="dxa"/>
        </w:tcPr>
        <w:p w14:paraId="4E389C53" w14:textId="1946D4D7" w:rsidR="00E52FD4" w:rsidRPr="002C5493" w:rsidRDefault="00E52FD4" w:rsidP="00C61468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 xml:space="preserve">Version: </w:t>
          </w:r>
          <w:r>
            <w:rPr>
              <w:color w:val="767171" w:themeColor="background2" w:themeShade="80"/>
              <w:sz w:val="18"/>
              <w:szCs w:val="18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alias w:val="Bezeichnung"/>
              <w:tag w:val="DLCPolicyLabelValue"/>
              <w:id w:val="692807028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ed4bf395-21af-4930-8fbd-ff90ae69a6a9' xmlns:ns4='a47870d1-b73b-48ca-8eba-d85118c1cabd' " w:xpath="/ns0:properties[1]/documentManagement[1]/ns4:DLCPolicyLabelValue[1]" w:storeItemID="{F461638D-90A9-4A42-AE5E-B38513755CCC}"/>
              <w:text w:multiLine="1"/>
            </w:sdtPr>
            <w:sdtEndPr/>
            <w:sdtContent>
              <w:r w:rsidR="00275208">
                <w:rPr>
                  <w:color w:val="767171" w:themeColor="background2" w:themeShade="80"/>
                  <w:sz w:val="18"/>
                  <w:szCs w:val="18"/>
                </w:rPr>
                <w:t>4.16</w:t>
              </w:r>
            </w:sdtContent>
          </w:sdt>
        </w:p>
      </w:tc>
      <w:tc>
        <w:tcPr>
          <w:tcW w:w="1276" w:type="dxa"/>
        </w:tcPr>
        <w:p w14:paraId="6CD1EFEB" w14:textId="4C16FA4F" w:rsidR="00E52FD4" w:rsidRPr="002C5493" w:rsidRDefault="00E52FD4" w:rsidP="00C61468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>D</w:t>
          </w:r>
          <w:r>
            <w:rPr>
              <w:color w:val="767171" w:themeColor="background2" w:themeShade="80"/>
              <w:sz w:val="18"/>
              <w:szCs w:val="18"/>
            </w:rPr>
            <w:t>ruckdatum:</w:t>
          </w:r>
          <w:r w:rsidRPr="002C5493">
            <w:rPr>
              <w:color w:val="767171" w:themeColor="background2" w:themeShade="80"/>
              <w:sz w:val="18"/>
              <w:szCs w:val="18"/>
            </w:rPr>
            <w:br/>
          </w:r>
          <w:r>
            <w:rPr>
              <w:color w:val="767171" w:themeColor="background2" w:themeShade="80"/>
              <w:sz w:val="18"/>
              <w:szCs w:val="18"/>
            </w:rPr>
            <w:fldChar w:fldCharType="begin"/>
          </w:r>
          <w:r>
            <w:rPr>
              <w:color w:val="767171" w:themeColor="background2" w:themeShade="80"/>
              <w:sz w:val="18"/>
              <w:szCs w:val="18"/>
            </w:rPr>
            <w:instrText xml:space="preserve"> TIME \@ "dd.MM.yyyy" </w:instrText>
          </w:r>
          <w:r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91692D">
            <w:rPr>
              <w:noProof/>
              <w:color w:val="767171" w:themeColor="background2" w:themeShade="80"/>
              <w:sz w:val="18"/>
              <w:szCs w:val="18"/>
            </w:rPr>
            <w:t>29.10.2021</w:t>
          </w:r>
          <w:r>
            <w:rPr>
              <w:color w:val="767171" w:themeColor="background2" w:themeShade="80"/>
              <w:sz w:val="18"/>
              <w:szCs w:val="18"/>
            </w:rPr>
            <w:fldChar w:fldCharType="end"/>
          </w:r>
        </w:p>
      </w:tc>
      <w:tc>
        <w:tcPr>
          <w:tcW w:w="1280" w:type="dxa"/>
        </w:tcPr>
        <w:p w14:paraId="4CEE0D6C" w14:textId="4E7EF80F" w:rsidR="00E52FD4" w:rsidRPr="002C5493" w:rsidRDefault="00E52FD4" w:rsidP="00C61468">
          <w:pPr>
            <w:pStyle w:val="Fuzeile"/>
            <w:rPr>
              <w:color w:val="767171" w:themeColor="background2" w:themeShade="80"/>
              <w:sz w:val="18"/>
              <w:szCs w:val="18"/>
            </w:rPr>
          </w:pPr>
          <w:r w:rsidRPr="002C5493">
            <w:rPr>
              <w:color w:val="767171" w:themeColor="background2" w:themeShade="80"/>
              <w:sz w:val="18"/>
              <w:szCs w:val="18"/>
            </w:rPr>
            <w:t>Seite:</w:t>
          </w:r>
          <w:r>
            <w:rPr>
              <w:color w:val="767171" w:themeColor="background2" w:themeShade="80"/>
              <w:sz w:val="18"/>
              <w:szCs w:val="18"/>
            </w:rPr>
            <w:t xml:space="preserve"> </w:t>
          </w:r>
          <w:r>
            <w:rPr>
              <w:color w:val="767171" w:themeColor="background2" w:themeShade="80"/>
              <w:sz w:val="18"/>
              <w:szCs w:val="18"/>
            </w:rPr>
            <w:br/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begin"/>
          </w:r>
          <w:r w:rsidRPr="002C5493">
            <w:rPr>
              <w:color w:val="767171" w:themeColor="background2" w:themeShade="80"/>
              <w:sz w:val="18"/>
              <w:szCs w:val="18"/>
            </w:rPr>
            <w:instrText xml:space="preserve"> PAGE  \* Arabic  \* MERGEFORMAT </w:instrTex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91692D">
            <w:rPr>
              <w:noProof/>
              <w:color w:val="767171" w:themeColor="background2" w:themeShade="80"/>
              <w:sz w:val="18"/>
              <w:szCs w:val="18"/>
            </w:rPr>
            <w:t>1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end"/>
          </w:r>
          <w:r w:rsidRPr="002C5493">
            <w:rPr>
              <w:color w:val="767171" w:themeColor="background2" w:themeShade="80"/>
              <w:sz w:val="18"/>
              <w:szCs w:val="18"/>
            </w:rPr>
            <w:t xml:space="preserve"> von 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begin"/>
          </w:r>
          <w:r w:rsidRPr="002C5493">
            <w:rPr>
              <w:color w:val="767171" w:themeColor="background2" w:themeShade="80"/>
              <w:sz w:val="18"/>
              <w:szCs w:val="18"/>
            </w:rPr>
            <w:instrText xml:space="preserve"> NUMPAGES  \* Arabic  \* MERGEFORMAT </w:instrTex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separate"/>
          </w:r>
          <w:r w:rsidR="0091692D">
            <w:rPr>
              <w:noProof/>
              <w:color w:val="767171" w:themeColor="background2" w:themeShade="80"/>
              <w:sz w:val="18"/>
              <w:szCs w:val="18"/>
            </w:rPr>
            <w:t>4</w:t>
          </w:r>
          <w:r w:rsidRPr="002C5493">
            <w:rPr>
              <w:color w:val="767171" w:themeColor="background2" w:themeShade="80"/>
              <w:sz w:val="18"/>
              <w:szCs w:val="18"/>
            </w:rPr>
            <w:fldChar w:fldCharType="end"/>
          </w:r>
        </w:p>
      </w:tc>
    </w:tr>
  </w:tbl>
  <w:p w14:paraId="1BACF903" w14:textId="77777777" w:rsidR="002B67A0" w:rsidRDefault="002B67A0" w:rsidP="0023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27E7" w14:textId="77777777" w:rsidR="004C5955" w:rsidRDefault="004C5955" w:rsidP="00D816B7">
      <w:pPr>
        <w:spacing w:after="0" w:line="240" w:lineRule="auto"/>
      </w:pPr>
      <w:r>
        <w:separator/>
      </w:r>
    </w:p>
    <w:p w14:paraId="7B9BAB98" w14:textId="77777777" w:rsidR="004C5955" w:rsidRDefault="004C5955"/>
  </w:footnote>
  <w:footnote w:type="continuationSeparator" w:id="0">
    <w:p w14:paraId="5766403D" w14:textId="77777777" w:rsidR="004C5955" w:rsidRDefault="004C5955" w:rsidP="00D816B7">
      <w:pPr>
        <w:spacing w:after="0" w:line="240" w:lineRule="auto"/>
      </w:pPr>
      <w:r>
        <w:continuationSeparator/>
      </w:r>
    </w:p>
    <w:p w14:paraId="08BB3B15" w14:textId="77777777" w:rsidR="004C5955" w:rsidRDefault="004C5955"/>
  </w:footnote>
  <w:footnote w:id="1">
    <w:p w14:paraId="682A0F56" w14:textId="77777777" w:rsidR="002412F3" w:rsidRPr="00936EB0" w:rsidRDefault="002412F3" w:rsidP="002412F3">
      <w:pPr>
        <w:pStyle w:val="Funotentext"/>
        <w:rPr>
          <w:rFonts w:asciiTheme="minorHAnsi" w:hAnsiTheme="minorHAnsi" w:cstheme="minorHAnsi"/>
          <w:sz w:val="16"/>
          <w:szCs w:val="16"/>
          <w:lang w:val="de-CH"/>
        </w:rPr>
      </w:pPr>
      <w:r w:rsidRPr="00936EB0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936EB0">
        <w:rPr>
          <w:rFonts w:asciiTheme="minorHAnsi" w:hAnsiTheme="minorHAnsi" w:cstheme="minorHAnsi"/>
          <w:sz w:val="16"/>
          <w:szCs w:val="16"/>
          <w:lang w:val="de-CH"/>
        </w:rPr>
        <w:t xml:space="preserve"> Gemäss </w:t>
      </w:r>
      <w:proofErr w:type="spellStart"/>
      <w:r w:rsidRPr="00936EB0">
        <w:rPr>
          <w:rFonts w:asciiTheme="minorHAnsi" w:hAnsiTheme="minorHAnsi" w:cstheme="minorHAnsi"/>
          <w:sz w:val="16"/>
          <w:szCs w:val="16"/>
          <w:lang w:val="de-CH"/>
        </w:rPr>
        <w:t>KlinV</w:t>
      </w:r>
      <w:proofErr w:type="spellEnd"/>
      <w:r w:rsidRPr="00936EB0">
        <w:rPr>
          <w:rFonts w:asciiTheme="minorHAnsi" w:hAnsiTheme="minorHAnsi" w:cstheme="minorHAnsi"/>
          <w:sz w:val="16"/>
          <w:szCs w:val="16"/>
          <w:lang w:val="de-CH"/>
        </w:rPr>
        <w:t xml:space="preserve"> „Verordnung über klinische Versuche“</w:t>
      </w:r>
    </w:p>
  </w:footnote>
  <w:footnote w:id="2">
    <w:p w14:paraId="309B351A" w14:textId="77777777" w:rsidR="002412F3" w:rsidRPr="00936EB0" w:rsidRDefault="002412F3" w:rsidP="002412F3">
      <w:pPr>
        <w:pStyle w:val="Funotentext"/>
        <w:rPr>
          <w:rFonts w:asciiTheme="minorHAnsi" w:hAnsiTheme="minorHAnsi" w:cstheme="minorHAnsi"/>
          <w:sz w:val="16"/>
          <w:szCs w:val="16"/>
          <w:lang w:val="de-CH"/>
        </w:rPr>
      </w:pPr>
      <w:r w:rsidRPr="00936EB0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936EB0">
        <w:rPr>
          <w:rFonts w:asciiTheme="minorHAnsi" w:hAnsiTheme="minorHAnsi" w:cstheme="minorHAnsi"/>
          <w:sz w:val="16"/>
          <w:szCs w:val="16"/>
          <w:lang w:val="de-CH"/>
        </w:rPr>
        <w:t xml:space="preserve"> Gemäss HFV „Humanforschungsverordnung“</w:t>
      </w:r>
    </w:p>
  </w:footnote>
  <w:footnote w:id="3">
    <w:p w14:paraId="4D50FEA3" w14:textId="77777777" w:rsidR="002412F3" w:rsidRPr="00936EB0" w:rsidRDefault="002412F3" w:rsidP="002412F3">
      <w:pPr>
        <w:pStyle w:val="Funotentext"/>
        <w:rPr>
          <w:lang w:val="de-CH"/>
        </w:rPr>
      </w:pPr>
      <w:r w:rsidRPr="00936EB0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0658A3">
        <w:rPr>
          <w:rFonts w:asciiTheme="minorHAnsi" w:hAnsiTheme="minorHAnsi" w:cstheme="minorHAnsi"/>
          <w:sz w:val="16"/>
          <w:szCs w:val="16"/>
          <w:lang w:val="de-CH"/>
        </w:rPr>
        <w:t xml:space="preserve"> </w:t>
      </w:r>
      <w:r w:rsidRPr="00936EB0">
        <w:rPr>
          <w:rFonts w:asciiTheme="minorHAnsi" w:hAnsiTheme="minorHAnsi" w:cstheme="minorHAnsi"/>
          <w:sz w:val="16"/>
          <w:szCs w:val="16"/>
          <w:lang w:val="de-CH"/>
        </w:rPr>
        <w:t xml:space="preserve">Gemäss </w:t>
      </w:r>
      <w:proofErr w:type="spellStart"/>
      <w:r w:rsidRPr="00936EB0">
        <w:rPr>
          <w:rFonts w:asciiTheme="minorHAnsi" w:hAnsiTheme="minorHAnsi" w:cstheme="minorHAnsi"/>
          <w:sz w:val="16"/>
          <w:szCs w:val="16"/>
          <w:lang w:val="de-CH"/>
        </w:rPr>
        <w:t>KlinV-Mep</w:t>
      </w:r>
      <w:proofErr w:type="spellEnd"/>
      <w:r w:rsidRPr="00936EB0">
        <w:rPr>
          <w:rFonts w:asciiTheme="minorHAnsi" w:hAnsiTheme="minorHAnsi" w:cstheme="minorHAnsi"/>
          <w:sz w:val="16"/>
          <w:szCs w:val="16"/>
          <w:lang w:val="de-CH"/>
        </w:rPr>
        <w:t xml:space="preserve"> «Medizinprodukteverordnung)</w:t>
      </w:r>
    </w:p>
  </w:footnote>
  <w:footnote w:id="4">
    <w:p w14:paraId="3745850A" w14:textId="77777777" w:rsidR="002412F3" w:rsidRPr="00936EB0" w:rsidRDefault="002412F3" w:rsidP="002412F3">
      <w:pPr>
        <w:pStyle w:val="Funotentext"/>
        <w:rPr>
          <w:rFonts w:asciiTheme="minorHAnsi" w:hAnsiTheme="minorHAnsi" w:cstheme="minorHAnsi"/>
          <w:sz w:val="16"/>
          <w:szCs w:val="16"/>
        </w:rPr>
      </w:pPr>
      <w:r w:rsidRPr="00936EB0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936EB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36EB0">
        <w:rPr>
          <w:rFonts w:asciiTheme="minorHAnsi" w:hAnsiTheme="minorHAnsi" w:cstheme="minorHAnsi"/>
          <w:sz w:val="16"/>
          <w:szCs w:val="16"/>
        </w:rPr>
        <w:t>Hulley</w:t>
      </w:r>
      <w:proofErr w:type="spellEnd"/>
      <w:r w:rsidRPr="00936EB0">
        <w:rPr>
          <w:rFonts w:asciiTheme="minorHAnsi" w:hAnsiTheme="minorHAnsi" w:cstheme="minorHAnsi"/>
          <w:sz w:val="16"/>
          <w:szCs w:val="16"/>
        </w:rPr>
        <w:t xml:space="preserve"> S et al. Designing clinical research. 3rd ed. Philadelphia (PA): Lippincott Williams and Wilkins; 2007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A5FA" w14:textId="0B3D1EF6" w:rsidR="002B67A0" w:rsidRDefault="0091692D" w:rsidP="00271DB7">
    <w:pPr>
      <w:pStyle w:val="Kopfzeile"/>
    </w:pPr>
    <w:sdt>
      <w:sdtPr>
        <w:alias w:val="Titel"/>
        <w:tag w:val=""/>
        <w:id w:val="1529688776"/>
        <w:placeholder>
          <w:docPart w:val="E614A05B6B554A19B9FD3900D27AB1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3957">
          <w:t>MAN_FOF_VO_02_Projektförderungsantrag Campus SLB_29.10.2021</w:t>
        </w:r>
      </w:sdtContent>
    </w:sdt>
    <w:r w:rsidR="002B67A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E3878E9" wp14:editId="47834960">
          <wp:simplePos x="0" y="0"/>
          <wp:positionH relativeFrom="page">
            <wp:posOffset>5299710</wp:posOffset>
          </wp:positionH>
          <wp:positionV relativeFrom="page">
            <wp:posOffset>277495</wp:posOffset>
          </wp:positionV>
          <wp:extent cx="1980000" cy="565200"/>
          <wp:effectExtent l="0" t="0" r="127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090C" w14:textId="77777777" w:rsidR="002B67A0" w:rsidRDefault="002B67A0">
    <w:pPr>
      <w:pStyle w:val="Kopfzeile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2A2D3B3" wp14:editId="0BA03C1E">
          <wp:simplePos x="0" y="0"/>
          <wp:positionH relativeFrom="page">
            <wp:posOffset>5299710</wp:posOffset>
          </wp:positionH>
          <wp:positionV relativeFrom="page">
            <wp:posOffset>277495</wp:posOffset>
          </wp:positionV>
          <wp:extent cx="1980000" cy="565200"/>
          <wp:effectExtent l="0" t="0" r="1270" b="635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6A0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70388"/>
    <w:multiLevelType w:val="hybridMultilevel"/>
    <w:tmpl w:val="52E0CE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38F"/>
    <w:multiLevelType w:val="multilevel"/>
    <w:tmpl w:val="0807001D"/>
    <w:numStyleLink w:val="QuadratAufzhlung"/>
  </w:abstractNum>
  <w:abstractNum w:abstractNumId="3" w15:restartNumberingAfterBreak="0">
    <w:nsid w:val="0FEB5885"/>
    <w:multiLevelType w:val="multilevel"/>
    <w:tmpl w:val="0807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C07DC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C5D42"/>
    <w:multiLevelType w:val="multilevel"/>
    <w:tmpl w:val="0807001D"/>
    <w:numStyleLink w:val="QuadratAufzhlung"/>
  </w:abstractNum>
  <w:abstractNum w:abstractNumId="6" w15:restartNumberingAfterBreak="0">
    <w:nsid w:val="21BD0DF7"/>
    <w:multiLevelType w:val="multilevel"/>
    <w:tmpl w:val="0807001D"/>
    <w:numStyleLink w:val="QuadratAufzhlung"/>
  </w:abstractNum>
  <w:abstractNum w:abstractNumId="7" w15:restartNumberingAfterBreak="0">
    <w:nsid w:val="24EE048A"/>
    <w:multiLevelType w:val="multilevel"/>
    <w:tmpl w:val="0807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7B5E8A"/>
    <w:multiLevelType w:val="hybridMultilevel"/>
    <w:tmpl w:val="196A50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137B"/>
    <w:multiLevelType w:val="multilevel"/>
    <w:tmpl w:val="0807001D"/>
    <w:styleLink w:val="Quadrat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 w15:restartNumberingAfterBreak="0">
    <w:nsid w:val="2F9523E1"/>
    <w:multiLevelType w:val="hybridMultilevel"/>
    <w:tmpl w:val="C53AB69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961F8"/>
    <w:multiLevelType w:val="hybridMultilevel"/>
    <w:tmpl w:val="80D4D6DC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52A1"/>
    <w:multiLevelType w:val="hybridMultilevel"/>
    <w:tmpl w:val="7C10E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1E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8478B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576FA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3F09F3"/>
    <w:multiLevelType w:val="multilevel"/>
    <w:tmpl w:val="7458E3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B3254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1E59F3"/>
    <w:multiLevelType w:val="multilevel"/>
    <w:tmpl w:val="7458E3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F33DD9"/>
    <w:multiLevelType w:val="multilevel"/>
    <w:tmpl w:val="D0A84D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C040B3"/>
    <w:multiLevelType w:val="hybridMultilevel"/>
    <w:tmpl w:val="9E7684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830A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3A05A5"/>
    <w:multiLevelType w:val="multilevel"/>
    <w:tmpl w:val="7EC49E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8"/>
  </w:num>
  <w:num w:numId="5">
    <w:abstractNumId w:val="4"/>
  </w:num>
  <w:num w:numId="6">
    <w:abstractNumId w:val="17"/>
  </w:num>
  <w:num w:numId="7">
    <w:abstractNumId w:val="3"/>
  </w:num>
  <w:num w:numId="8">
    <w:abstractNumId w:val="13"/>
  </w:num>
  <w:num w:numId="9">
    <w:abstractNumId w:val="22"/>
  </w:num>
  <w:num w:numId="10">
    <w:abstractNumId w:val="2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"/>
  </w:num>
  <w:num w:numId="16">
    <w:abstractNumId w:val="5"/>
  </w:num>
  <w:num w:numId="17">
    <w:abstractNumId w:val="15"/>
  </w:num>
  <w:num w:numId="18">
    <w:abstractNumId w:val="6"/>
  </w:num>
  <w:num w:numId="19">
    <w:abstractNumId w:val="19"/>
  </w:num>
  <w:num w:numId="20">
    <w:abstractNumId w:val="19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  <w:num w:numId="25">
    <w:abstractNumId w:val="8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55"/>
    <w:rsid w:val="000C403D"/>
    <w:rsid w:val="00146911"/>
    <w:rsid w:val="00195313"/>
    <w:rsid w:val="001C7117"/>
    <w:rsid w:val="001F38A4"/>
    <w:rsid w:val="002108B5"/>
    <w:rsid w:val="002244D4"/>
    <w:rsid w:val="00234B65"/>
    <w:rsid w:val="002412F3"/>
    <w:rsid w:val="00271DB7"/>
    <w:rsid w:val="00275208"/>
    <w:rsid w:val="002774A7"/>
    <w:rsid w:val="00283619"/>
    <w:rsid w:val="002B67A0"/>
    <w:rsid w:val="002C5493"/>
    <w:rsid w:val="002D0560"/>
    <w:rsid w:val="0037271D"/>
    <w:rsid w:val="003A0A41"/>
    <w:rsid w:val="003C69DC"/>
    <w:rsid w:val="003F062D"/>
    <w:rsid w:val="003F19E5"/>
    <w:rsid w:val="00420DD3"/>
    <w:rsid w:val="004528CC"/>
    <w:rsid w:val="00457944"/>
    <w:rsid w:val="004935E5"/>
    <w:rsid w:val="004A3957"/>
    <w:rsid w:val="004A52F8"/>
    <w:rsid w:val="004B2F12"/>
    <w:rsid w:val="004C5955"/>
    <w:rsid w:val="004D42BA"/>
    <w:rsid w:val="004E2D17"/>
    <w:rsid w:val="004E6CD6"/>
    <w:rsid w:val="00510EF6"/>
    <w:rsid w:val="00514129"/>
    <w:rsid w:val="00525008"/>
    <w:rsid w:val="00536C07"/>
    <w:rsid w:val="0054042B"/>
    <w:rsid w:val="00545C62"/>
    <w:rsid w:val="005667E5"/>
    <w:rsid w:val="005846A0"/>
    <w:rsid w:val="0059169A"/>
    <w:rsid w:val="005B0E29"/>
    <w:rsid w:val="0061174B"/>
    <w:rsid w:val="006154AE"/>
    <w:rsid w:val="006526E4"/>
    <w:rsid w:val="006908DF"/>
    <w:rsid w:val="006B19BC"/>
    <w:rsid w:val="006F5042"/>
    <w:rsid w:val="00737BFD"/>
    <w:rsid w:val="00744EA0"/>
    <w:rsid w:val="00792415"/>
    <w:rsid w:val="007939E7"/>
    <w:rsid w:val="007B0211"/>
    <w:rsid w:val="007D2B4D"/>
    <w:rsid w:val="007F759D"/>
    <w:rsid w:val="00812240"/>
    <w:rsid w:val="00833664"/>
    <w:rsid w:val="00843ADA"/>
    <w:rsid w:val="008573E6"/>
    <w:rsid w:val="00857B19"/>
    <w:rsid w:val="00886739"/>
    <w:rsid w:val="00896735"/>
    <w:rsid w:val="008F1A26"/>
    <w:rsid w:val="009069EF"/>
    <w:rsid w:val="0091692D"/>
    <w:rsid w:val="00993F25"/>
    <w:rsid w:val="009B0CD9"/>
    <w:rsid w:val="009C4E66"/>
    <w:rsid w:val="00A205CE"/>
    <w:rsid w:val="00A52294"/>
    <w:rsid w:val="00AB511F"/>
    <w:rsid w:val="00AB7D4E"/>
    <w:rsid w:val="00B118E0"/>
    <w:rsid w:val="00B47487"/>
    <w:rsid w:val="00B54495"/>
    <w:rsid w:val="00BB22DC"/>
    <w:rsid w:val="00BD40F5"/>
    <w:rsid w:val="00C06A41"/>
    <w:rsid w:val="00C177A4"/>
    <w:rsid w:val="00C538DA"/>
    <w:rsid w:val="00C56FE7"/>
    <w:rsid w:val="00C705F1"/>
    <w:rsid w:val="00CA49E3"/>
    <w:rsid w:val="00CC06E7"/>
    <w:rsid w:val="00CC2154"/>
    <w:rsid w:val="00CE4A01"/>
    <w:rsid w:val="00CF56AC"/>
    <w:rsid w:val="00D24A09"/>
    <w:rsid w:val="00D74165"/>
    <w:rsid w:val="00D816B7"/>
    <w:rsid w:val="00D92FBD"/>
    <w:rsid w:val="00DC03DE"/>
    <w:rsid w:val="00DC614D"/>
    <w:rsid w:val="00E07E53"/>
    <w:rsid w:val="00E46030"/>
    <w:rsid w:val="00E467EB"/>
    <w:rsid w:val="00E52FD4"/>
    <w:rsid w:val="00E62173"/>
    <w:rsid w:val="00E76174"/>
    <w:rsid w:val="00E816EA"/>
    <w:rsid w:val="00E9018B"/>
    <w:rsid w:val="00EA58CE"/>
    <w:rsid w:val="00EB1EA2"/>
    <w:rsid w:val="00EB3ACF"/>
    <w:rsid w:val="00ED4D80"/>
    <w:rsid w:val="00EE6F5B"/>
    <w:rsid w:val="00F011DB"/>
    <w:rsid w:val="00F015D1"/>
    <w:rsid w:val="00F11120"/>
    <w:rsid w:val="00F21239"/>
    <w:rsid w:val="00F36947"/>
    <w:rsid w:val="00F82527"/>
    <w:rsid w:val="00FB64A1"/>
    <w:rsid w:val="00FE0159"/>
    <w:rsid w:val="00FF08E8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0122CD7"/>
  <w15:docId w15:val="{6539A601-8B99-4C93-9FEC-A69C2418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957"/>
    <w:pPr>
      <w:spacing w:before="120" w:after="120" w:line="276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3957"/>
    <w:pPr>
      <w:keepNext/>
      <w:keepLines/>
      <w:numPr>
        <w:numId w:val="1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3957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3957"/>
    <w:pPr>
      <w:keepNext/>
      <w:keepLines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4A3957"/>
    <w:pPr>
      <w:keepNext/>
      <w:keepLines/>
      <w:numPr>
        <w:ilvl w:val="3"/>
        <w:numId w:val="1"/>
      </w:numPr>
      <w:spacing w:before="180"/>
      <w:ind w:left="862" w:hanging="862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locked/>
    <w:rsid w:val="00510EF6"/>
    <w:pPr>
      <w:outlineLvl w:val="4"/>
    </w:pPr>
    <w:rPr>
      <w:b w:val="0"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E467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E467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E467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E467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1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6B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81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6B7"/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1174B"/>
    <w:rPr>
      <w:color w:val="808080"/>
    </w:rPr>
  </w:style>
  <w:style w:type="table" w:styleId="Tabellenraster">
    <w:name w:val="Table Grid"/>
    <w:basedOn w:val="NormaleTabelle"/>
    <w:uiPriority w:val="39"/>
    <w:rsid w:val="0054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D0560"/>
    <w:pP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0560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3957"/>
    <w:rPr>
      <w:rFonts w:asciiTheme="majorHAnsi" w:eastAsiaTheme="majorEastAsia" w:hAnsiTheme="majorHAnsi" w:cstheme="majorBidi"/>
      <w:b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3957"/>
    <w:rPr>
      <w:rFonts w:asciiTheme="majorHAnsi" w:eastAsiaTheme="majorEastAsia" w:hAnsiTheme="majorHAnsi" w:cstheme="majorBidi"/>
      <w:b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3957"/>
    <w:rPr>
      <w:rFonts w:asciiTheme="majorHAnsi" w:eastAsiaTheme="majorEastAsia" w:hAnsiTheme="majorHAnsi" w:cstheme="majorBidi"/>
      <w:b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3957"/>
    <w:rPr>
      <w:rFonts w:asciiTheme="majorHAnsi" w:eastAsiaTheme="majorEastAsia" w:hAnsiTheme="majorHAnsi" w:cstheme="majorBidi"/>
      <w:b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10EF6"/>
    <w:rPr>
      <w:rFonts w:asciiTheme="majorHAnsi" w:eastAsiaTheme="majorEastAsia" w:hAnsiTheme="majorHAnsi" w:cstheme="majorBidi"/>
      <w:b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67EB"/>
    <w:rPr>
      <w:rFonts w:asciiTheme="majorHAnsi" w:eastAsiaTheme="majorEastAsia" w:hAnsiTheme="majorHAnsi" w:cstheme="majorBidi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67EB"/>
    <w:rPr>
      <w:rFonts w:asciiTheme="majorHAnsi" w:eastAsiaTheme="majorEastAsia" w:hAnsiTheme="majorHAnsi" w:cstheme="majorBidi"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67EB"/>
    <w:rPr>
      <w:rFonts w:asciiTheme="majorHAnsi" w:eastAsiaTheme="majorEastAsia" w:hAnsiTheme="majorHAnsi" w:cstheme="majorBidi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67EB"/>
    <w:rPr>
      <w:rFonts w:asciiTheme="majorHAnsi" w:eastAsiaTheme="majorEastAsia" w:hAnsiTheme="majorHAnsi" w:cstheme="majorBidi"/>
      <w:iCs/>
      <w:sz w:val="21"/>
      <w:szCs w:val="21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420DD3"/>
    <w:pPr>
      <w:spacing w:after="200" w:line="240" w:lineRule="auto"/>
    </w:pPr>
    <w:rPr>
      <w:iCs/>
      <w:sz w:val="18"/>
      <w:szCs w:val="18"/>
    </w:rPr>
  </w:style>
  <w:style w:type="paragraph" w:styleId="Listenabsatz">
    <w:name w:val="List Paragraph"/>
    <w:basedOn w:val="Standard"/>
    <w:uiPriority w:val="34"/>
    <w:locked/>
    <w:rsid w:val="005B0E29"/>
    <w:pPr>
      <w:spacing w:before="60" w:after="60"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619"/>
    <w:rPr>
      <w:rFonts w:ascii="Segoe UI" w:hAnsi="Segoe UI" w:cs="Segoe UI"/>
      <w:sz w:val="18"/>
      <w:szCs w:val="18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735"/>
    <w:pPr>
      <w:numPr>
        <w:numId w:val="0"/>
      </w:numPr>
      <w:spacing w:before="600" w:after="840" w:line="259" w:lineRule="auto"/>
      <w:outlineLvl w:val="9"/>
    </w:pPr>
    <w:rPr>
      <w:color w:val="000000" w:themeColor="text1"/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816EA"/>
    <w:pPr>
      <w:tabs>
        <w:tab w:val="left" w:pos="440"/>
        <w:tab w:val="right" w:leader="dot" w:pos="9060"/>
      </w:tabs>
      <w:spacing w:line="259" w:lineRule="auto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816EA"/>
    <w:pPr>
      <w:tabs>
        <w:tab w:val="left" w:pos="1134"/>
        <w:tab w:val="right" w:leader="dot" w:pos="9060"/>
      </w:tabs>
      <w:spacing w:line="259" w:lineRule="auto"/>
      <w:ind w:left="1134" w:hanging="709"/>
    </w:pPr>
  </w:style>
  <w:style w:type="character" w:styleId="Hyperlink">
    <w:name w:val="Hyperlink"/>
    <w:basedOn w:val="Absatz-Standardschriftart"/>
    <w:uiPriority w:val="99"/>
    <w:unhideWhenUsed/>
    <w:rsid w:val="00283619"/>
    <w:rPr>
      <w:color w:val="37AB49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D92FBD"/>
    <w:pPr>
      <w:tabs>
        <w:tab w:val="left" w:pos="1134"/>
        <w:tab w:val="right" w:leader="dot" w:pos="9060"/>
      </w:tabs>
      <w:ind w:left="1134" w:hanging="709"/>
    </w:pPr>
  </w:style>
  <w:style w:type="numbering" w:customStyle="1" w:styleId="QuadratAufzhlung">
    <w:name w:val="Quadrat_Aufzählung"/>
    <w:uiPriority w:val="99"/>
    <w:rsid w:val="00BD40F5"/>
    <w:pPr>
      <w:numPr>
        <w:numId w:val="14"/>
      </w:numPr>
    </w:pPr>
  </w:style>
  <w:style w:type="paragraph" w:customStyle="1" w:styleId="Verzeichnisberschrift">
    <w:name w:val="Verzeichnisüberschrift"/>
    <w:basedOn w:val="Standard"/>
    <w:next w:val="Standard"/>
    <w:qFormat/>
    <w:rsid w:val="00F82527"/>
    <w:pPr>
      <w:spacing w:before="240" w:after="240"/>
      <w:outlineLvl w:val="0"/>
    </w:pPr>
    <w:rPr>
      <w:b/>
      <w:sz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F82527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D92FBD"/>
    <w:pPr>
      <w:tabs>
        <w:tab w:val="left" w:pos="1134"/>
        <w:tab w:val="right" w:leader="dot" w:pos="9060"/>
      </w:tabs>
      <w:spacing w:after="100"/>
      <w:ind w:left="1134" w:hanging="709"/>
    </w:pPr>
    <w:rPr>
      <w:noProof/>
    </w:rPr>
  </w:style>
  <w:style w:type="table" w:customStyle="1" w:styleId="Tabellenraster1">
    <w:name w:val="Tabellenraster1"/>
    <w:basedOn w:val="NormaleTabelle"/>
    <w:next w:val="Tabellenraster"/>
    <w:uiPriority w:val="59"/>
    <w:rsid w:val="004C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notentext">
    <w:name w:val="footnote text"/>
    <w:basedOn w:val="Standard"/>
    <w:link w:val="FunotentextZchn"/>
    <w:rsid w:val="002412F3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2412F3"/>
    <w:rPr>
      <w:rFonts w:ascii="Times" w:eastAsia="Times New Roman" w:hAnsi="Times" w:cs="Times New Roman"/>
      <w:sz w:val="20"/>
      <w:szCs w:val="20"/>
    </w:rPr>
  </w:style>
  <w:style w:type="character" w:styleId="Funotenzeichen">
    <w:name w:val="footnote reference"/>
    <w:rsid w:val="002412F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2412F3"/>
    <w:rPr>
      <w:color w:val="6464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wissethics.ch/templates/studienprotokollvorlag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ervices.ad.lihogr.ch/ims/Forschung_Lehre/11%20Forschungsprojekt/01_Managementprozesse/04_Forschungsf&#246;rderung/MAN_FOF_RE_01_Projektf&#246;rderungsreglement%20Campus%20SLB_12.08.202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ervices.ad.lihogr.ch/ims/Dokumentvorlagen/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4A05B6B554A19B9FD3900D27A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6A0C-8DFE-4D97-8C0D-3A9BB926B4C7}"/>
      </w:docPartPr>
      <w:docPartBody>
        <w:p w:rsidR="000141BA" w:rsidRDefault="00F15D38">
          <w:pPr>
            <w:pStyle w:val="E614A05B6B554A19B9FD3900D27AB136"/>
          </w:pPr>
          <w:r w:rsidRPr="006349B4">
            <w:rPr>
              <w:rStyle w:val="Platzhaltertext"/>
            </w:rPr>
            <w:t>[Titel]</w:t>
          </w:r>
        </w:p>
      </w:docPartBody>
    </w:docPart>
    <w:docPart>
      <w:docPartPr>
        <w:name w:val="05410AF91AB64CF0BE7FE3E90C373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95AF0-019B-447C-B077-7A7823C3158A}"/>
      </w:docPartPr>
      <w:docPartBody>
        <w:p w:rsidR="000141BA" w:rsidRDefault="00F15D38" w:rsidP="00F15D38">
          <w:pPr>
            <w:pStyle w:val="05410AF91AB64CF0BE7FE3E90C3734D8"/>
          </w:pPr>
          <w:r w:rsidRPr="006349B4">
            <w:rPr>
              <w:rStyle w:val="Platzhaltertext"/>
            </w:rPr>
            <w:t>[Titel]</w:t>
          </w:r>
        </w:p>
      </w:docPartBody>
    </w:docPart>
    <w:docPart>
      <w:docPartPr>
        <w:name w:val="93012028C20A40FAAFBBA25A0A1E8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E96DC-BBED-4C45-982A-305A3A494205}"/>
      </w:docPartPr>
      <w:docPartBody>
        <w:p w:rsidR="00D53B0E" w:rsidRDefault="00604D2D" w:rsidP="00604D2D">
          <w:pPr>
            <w:pStyle w:val="93012028C20A40FAAFBBA25A0A1E8427"/>
          </w:pPr>
          <w:r w:rsidRPr="00A903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38"/>
    <w:rsid w:val="000141BA"/>
    <w:rsid w:val="00604D2D"/>
    <w:rsid w:val="00D53B0E"/>
    <w:rsid w:val="00F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D2D"/>
    <w:rPr>
      <w:color w:val="808080"/>
    </w:rPr>
  </w:style>
  <w:style w:type="paragraph" w:customStyle="1" w:styleId="E614A05B6B554A19B9FD3900D27AB136">
    <w:name w:val="E614A05B6B554A19B9FD3900D27AB136"/>
  </w:style>
  <w:style w:type="paragraph" w:customStyle="1" w:styleId="05410AF91AB64CF0BE7FE3E90C3734D8">
    <w:name w:val="05410AF91AB64CF0BE7FE3E90C3734D8"/>
    <w:rsid w:val="00F15D38"/>
  </w:style>
  <w:style w:type="paragraph" w:customStyle="1" w:styleId="ADC5990DF8BB4EBBB3C35F2ACF3D495E">
    <w:name w:val="ADC5990DF8BB4EBBB3C35F2ACF3D495E"/>
    <w:rsid w:val="00604D2D"/>
    <w:rPr>
      <w:lang w:val="en-US" w:eastAsia="en-US"/>
    </w:rPr>
  </w:style>
  <w:style w:type="paragraph" w:customStyle="1" w:styleId="760F75DA7F394F5B9B429A693C0B2A37">
    <w:name w:val="760F75DA7F394F5B9B429A693C0B2A37"/>
    <w:rsid w:val="00604D2D"/>
    <w:rPr>
      <w:lang w:val="en-US" w:eastAsia="en-US"/>
    </w:rPr>
  </w:style>
  <w:style w:type="paragraph" w:customStyle="1" w:styleId="B206F6FFF69348D4997B3FE01865E1B0">
    <w:name w:val="B206F6FFF69348D4997B3FE01865E1B0"/>
    <w:rsid w:val="00604D2D"/>
    <w:rPr>
      <w:lang w:val="en-US" w:eastAsia="en-US"/>
    </w:rPr>
  </w:style>
  <w:style w:type="paragraph" w:customStyle="1" w:styleId="474AD1B7076A4FD293AC00F2E713EC13">
    <w:name w:val="474AD1B7076A4FD293AC00F2E713EC13"/>
    <w:rsid w:val="00604D2D"/>
    <w:rPr>
      <w:lang w:val="en-US" w:eastAsia="en-US"/>
    </w:rPr>
  </w:style>
  <w:style w:type="paragraph" w:customStyle="1" w:styleId="8E3E9F840CD5461BB63DA475DD54363B">
    <w:name w:val="8E3E9F840CD5461BB63DA475DD54363B"/>
    <w:rsid w:val="00604D2D"/>
    <w:rPr>
      <w:lang w:val="en-US" w:eastAsia="en-US"/>
    </w:rPr>
  </w:style>
  <w:style w:type="paragraph" w:customStyle="1" w:styleId="49C9736022704C4EB70CF997B58A59A8">
    <w:name w:val="49C9736022704C4EB70CF997B58A59A8"/>
    <w:rsid w:val="00604D2D"/>
    <w:rPr>
      <w:lang w:val="en-US" w:eastAsia="en-US"/>
    </w:rPr>
  </w:style>
  <w:style w:type="paragraph" w:customStyle="1" w:styleId="739D8713197D4E1E97F7C1752466A816">
    <w:name w:val="739D8713197D4E1E97F7C1752466A816"/>
    <w:rsid w:val="00604D2D"/>
    <w:rPr>
      <w:lang w:val="en-US" w:eastAsia="en-US"/>
    </w:rPr>
  </w:style>
  <w:style w:type="paragraph" w:customStyle="1" w:styleId="38B7864106ED4355BA67FF1039124A86">
    <w:name w:val="38B7864106ED4355BA67FF1039124A86"/>
    <w:rsid w:val="00604D2D"/>
    <w:rPr>
      <w:lang w:val="en-US" w:eastAsia="en-US"/>
    </w:rPr>
  </w:style>
  <w:style w:type="paragraph" w:customStyle="1" w:styleId="93012028C20A40FAAFBBA25A0A1E8427">
    <w:name w:val="93012028C20A40FAAFBBA25A0A1E8427"/>
    <w:rsid w:val="00604D2D"/>
    <w:rPr>
      <w:lang w:val="en-US" w:eastAsia="en-US"/>
    </w:rPr>
  </w:style>
  <w:style w:type="paragraph" w:customStyle="1" w:styleId="02D4BBC02D2E48A8B16173232FE0C80B">
    <w:name w:val="02D4BBC02D2E48A8B16173232FE0C80B"/>
    <w:rsid w:val="00604D2D"/>
    <w:rPr>
      <w:lang w:val="en-US" w:eastAsia="en-US"/>
    </w:rPr>
  </w:style>
  <w:style w:type="paragraph" w:customStyle="1" w:styleId="92961C03E54B4FF7950C8E7221B055F3">
    <w:name w:val="92961C03E54B4FF7950C8E7221B055F3"/>
    <w:rsid w:val="00604D2D"/>
    <w:rPr>
      <w:lang w:val="en-US" w:eastAsia="en-US"/>
    </w:rPr>
  </w:style>
  <w:style w:type="paragraph" w:customStyle="1" w:styleId="2E7AB37FF2D7420B9AC1F44130B0E039">
    <w:name w:val="2E7AB37FF2D7420B9AC1F44130B0E039"/>
    <w:rsid w:val="00604D2D"/>
    <w:rPr>
      <w:lang w:val="en-US" w:eastAsia="en-US"/>
    </w:rPr>
  </w:style>
  <w:style w:type="paragraph" w:customStyle="1" w:styleId="A3620141FA7C4AA58BE03D5F32519E9C">
    <w:name w:val="A3620141FA7C4AA58BE03D5F32519E9C"/>
    <w:rsid w:val="00604D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Lindenhofgrupp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AB49"/>
      </a:accent1>
      <a:accent2>
        <a:srgbClr val="B0D5A5"/>
      </a:accent2>
      <a:accent3>
        <a:srgbClr val="646464"/>
      </a:accent3>
      <a:accent4>
        <a:srgbClr val="B7B7B7"/>
      </a:accent4>
      <a:accent5>
        <a:srgbClr val="73B181"/>
      </a:accent5>
      <a:accent6>
        <a:srgbClr val="C0D7BF"/>
      </a:accent6>
      <a:hlink>
        <a:srgbClr val="37AB49"/>
      </a:hlink>
      <a:folHlink>
        <a:srgbClr val="646464"/>
      </a:folHlink>
    </a:clrScheme>
    <a:fontScheme name="Lindenhofgruppe_Korresponden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Vorlage (Neutral)</p:Name>
  <p:Description/>
  <p:Statement/>
  <p:PolicyItems>
    <p:PolicyItem featureId="Microsoft.Office.RecordsManagement.PolicyFeatures.PolicyLabel" staticId="0x010100B6DC35CD1B2F734FA14CB35851A9FDF000BA464F6E2694804DB9A32FEA199697AA|801092262" UniqueId="4c50ef6c-fcf7-48fc-807b-6d007ba9d4a2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rlage (Neutral)" ma:contentTypeID="0x010100B6DC35CD1B2F734FA14CB35851A9FDF000BC419D8024A8144B93BEE3189617750A" ma:contentTypeVersion="20" ma:contentTypeDescription="ein neues neutrales Dokument erstellen" ma:contentTypeScope="" ma:versionID="f3c846741274460c88dac5c8a3cc59dc">
  <xsd:schema xmlns:xsd="http://www.w3.org/2001/XMLSchema" xmlns:xs="http://www.w3.org/2001/XMLSchema" xmlns:p="http://schemas.microsoft.com/office/2006/metadata/properties" xmlns:ns1="http://schemas.microsoft.com/sharepoint/v3" xmlns:ns2="ed4bf395-21af-4930-8fbd-ff90ae69a6a9" xmlns:ns3="a47870d1-b73b-48ca-8eba-d85118c1cabd" targetNamespace="http://schemas.microsoft.com/office/2006/metadata/properties" ma:root="true" ma:fieldsID="25e72044a7a6919d9e8ce873b9dc788e" ns1:_="" ns2:_="" ns3:_="">
    <xsd:import namespace="http://schemas.microsoft.com/sharepoint/v3"/>
    <xsd:import namespace="ed4bf395-21af-4930-8fbd-ff90ae69a6a9"/>
    <xsd:import namespace="a47870d1-b73b-48ca-8eba-d85118c1cabd"/>
    <xsd:element name="properties">
      <xsd:complexType>
        <xsd:sequence>
          <xsd:element name="documentManagement">
            <xsd:complexType>
              <xsd:all>
                <xsd:element ref="ns2:ImsDokumentenart" minOccurs="0"/>
                <xsd:element ref="ns2:ImsDokumenteneigner" minOccurs="0"/>
                <xsd:element ref="ns2:ImsGueltigAb" minOccurs="0"/>
                <xsd:element ref="ns2:ImsProzessname" minOccurs="0"/>
                <xsd:element ref="ns2:ImsStandortgueltigkeit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ImsHauptversionFreigabeAm" minOccurs="0"/>
                <xsd:element ref="ns2:ImsNebenversionFreigab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f395-21af-4930-8fbd-ff90ae69a6a9" elementFormDefault="qualified">
    <xsd:import namespace="http://schemas.microsoft.com/office/2006/documentManagement/types"/>
    <xsd:import namespace="http://schemas.microsoft.com/office/infopath/2007/PartnerControls"/>
    <xsd:element name="ImsDokumentenart" ma:index="8" nillable="true" ma:displayName="Dokumentenart (IMS)" ma:format="Dropdown" ma:internalName="ImsDokumentenart" ma:readOnly="false">
      <xsd:simpleType>
        <xsd:restriction base="dms:Choice">
          <xsd:enumeration value="Reglement"/>
          <xsd:enumeration value="Weisung"/>
          <xsd:enumeration value="Konzept"/>
          <xsd:enumeration value="Richtlinie"/>
          <xsd:enumeration value="Arbeitsanweisung"/>
          <xsd:enumeration value="Checkliste"/>
          <xsd:enumeration value="Schema"/>
          <xsd:enumeration value="Formular"/>
          <xsd:enumeration value="Merkblatt"/>
          <xsd:enumeration value="Betriebskonzept"/>
          <xsd:enumeration value="Vorlage"/>
          <xsd:enumeration value="Weitere Dokumente"/>
        </xsd:restriction>
      </xsd:simpleType>
    </xsd:element>
    <xsd:element name="ImsDokumenteneigner" ma:index="9" nillable="true" ma:displayName="Dokumenteneigner (IMS)" ma:list="UserInfo" ma:SharePointGroup="0" ma:internalName="ImsDokumenteneig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GueltigAb" ma:index="10" nillable="true" ma:displayName="Gültig ab (IMS)" ma:format="DateOnly" ma:internalName="ImsGueltigAb" ma:readOnly="false">
      <xsd:simpleType>
        <xsd:restriction base="dms:DateTime"/>
      </xsd:simpleType>
    </xsd:element>
    <xsd:element name="ImsProzessname" ma:index="11" nillable="true" ma:displayName="Prozessname (IMS)" ma:format="Dropdown" ma:internalName="ImsProzessname" ma:readOnly="false">
      <xsd:simpleType>
        <xsd:restriction base="dms:Choice">
          <xsd:enumeration value="AEMP"/>
          <xsd:enumeration value="Aerzte/Partner"/>
          <xsd:enumeration value="Apotheke"/>
          <xsd:enumeration value="Behandlung/Beratung"/>
          <xsd:enumeration value="Campus SLB"/>
          <xsd:enumeration value="Codierung"/>
          <xsd:enumeration value="Controlling"/>
          <xsd:enumeration value="Diagn./Therapie/Amb. Dienste"/>
          <xsd:enumeration value="Einkauf/Logisitik"/>
          <xsd:enumeration value="Facility Management"/>
          <xsd:enumeration value="Forschung/Lehre"/>
          <xsd:enumeration value="FRW"/>
          <xsd:enumeration value="Hotellerie/Gastronomie"/>
          <xsd:enumeration value="HRM"/>
          <xsd:enumeration value="IT"/>
          <xsd:enumeration value="IVF"/>
          <xsd:enumeration value="Knochenbank"/>
          <xsd:enumeration value="KVP/Innovation"/>
          <xsd:enumeration value="Labor"/>
          <xsd:enumeration value="Marketing/Kommunikation"/>
          <xsd:enumeration value="Medizinsteuerung"/>
          <xsd:enumeration value="Medizintechnik"/>
          <xsd:enumeration value="Pat.administration"/>
          <xsd:enumeration value="Pat.austrittsmanagement"/>
          <xsd:enumeration value="Pat.eintrittsmanagement"/>
          <xsd:enumeration value="Patientensicherheit"/>
          <xsd:enumeration value="Pflege/Betreuung/Beratung"/>
          <xsd:enumeration value="Sicherheit/Hygiene"/>
          <xsd:enumeration value="Strahlenschutz"/>
          <xsd:enumeration value="Strategie"/>
        </xsd:restriction>
      </xsd:simpleType>
    </xsd:element>
    <xsd:element name="ImsStandortgueltigkeit" ma:index="12" nillable="true" ma:displayName="Standortgültigkeit (IMS)" ma:internalName="ImsStandortgueltigk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HG"/>
                    <xsd:enumeration value="ER"/>
                    <xsd:enumeration value="LH"/>
                    <xsd:enumeration value="SH"/>
                    <xsd:enumeration value="Campus SLB"/>
                  </xsd:restriction>
                </xsd:simpleType>
              </xsd:element>
            </xsd:sequence>
          </xsd:extension>
        </xsd:complexContent>
      </xsd:complexType>
    </xsd:element>
    <xsd:element name="ImsHauptversionFreigabeAm" ma:index="17" nillable="true" ma:displayName="Freigabe Hauptversion (In Vorbereitung)" ma:format="DateOnly" ma:internalName="ImsHauptversionFreigabeAm">
      <xsd:simpleType>
        <xsd:restriction base="dms:DateTime"/>
      </xsd:simpleType>
    </xsd:element>
    <xsd:element name="ImsNebenversionFreigabeAm" ma:index="18" nillable="true" ma:displayName="Freigabe Nebenversion (In Vorbereitung)" ma:format="DateOnly" ma:internalName="ImsNebenversionFreigabe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870d1-b73b-48ca-8eba-d85118c1cab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Dokumentenart xmlns="ed4bf395-21af-4930-8fbd-ff90ae69a6a9">Vorlage</ImsDokumentenart>
    <ImsStandortgueltigkeit xmlns="ed4bf395-21af-4930-8fbd-ff90ae69a6a9">
      <Value>LHG</Value>
    </ImsStandortgueltigkeit>
    <ImsDokumenteneigner xmlns="ed4bf395-21af-4930-8fbd-ff90ae69a6a9">
      <UserInfo>
        <DisplayName>Berger Sabine</DisplayName>
        <AccountId>6503</AccountId>
        <AccountType/>
      </UserInfo>
    </ImsDokumenteneigner>
    <ImsProzessname xmlns="ed4bf395-21af-4930-8fbd-ff90ae69a6a9">Forschung/Lehre</ImsProzessname>
    <ImsGueltigAb xmlns="ed4bf395-21af-4930-8fbd-ff90ae69a6a9">2021-10-28T22:00:00+00:00</ImsGueltigAb>
    <DLCPolicyLabelClientValue xmlns="a47870d1-b73b-48ca-8eba-d85118c1cabd">{_UIVersionString}</DLCPolicyLabelClientValue>
    <DLCPolicyLabelLock xmlns="a47870d1-b73b-48ca-8eba-d85118c1cabd" xsi:nil="true"/>
    <DLCPolicyLabelValue xmlns="a47870d1-b73b-48ca-8eba-d85118c1cabd">5.0</DLCPolicyLabelValue>
    <ImsNebenversionFreigabeAm xmlns="ed4bf395-21af-4930-8fbd-ff90ae69a6a9" xsi:nil="true"/>
    <ImsHauptversionFreigabeAm xmlns="ed4bf395-21af-4930-8fbd-ff90ae69a6a9" xsi:nil="true"/>
  </documentManagement>
</p:properties>
</file>

<file path=customXml/itemProps1.xml><?xml version="1.0" encoding="utf-8"?>
<ds:datastoreItem xmlns:ds="http://schemas.openxmlformats.org/officeDocument/2006/customXml" ds:itemID="{4D00216A-3FB6-4122-9DC1-464C22FA4D6B}"/>
</file>

<file path=customXml/itemProps2.xml><?xml version="1.0" encoding="utf-8"?>
<ds:datastoreItem xmlns:ds="http://schemas.openxmlformats.org/officeDocument/2006/customXml" ds:itemID="{5D2CCDFF-8D93-459F-A0E7-A52F789FD2BB}"/>
</file>

<file path=customXml/itemProps3.xml><?xml version="1.0" encoding="utf-8"?>
<ds:datastoreItem xmlns:ds="http://schemas.openxmlformats.org/officeDocument/2006/customXml" ds:itemID="{14746C18-F39B-413C-B407-61453ABCAD1F}"/>
</file>

<file path=customXml/itemProps4.xml><?xml version="1.0" encoding="utf-8"?>
<ds:datastoreItem xmlns:ds="http://schemas.openxmlformats.org/officeDocument/2006/customXml" ds:itemID="{43BAE0D8-8DA1-4E49-A09D-C4921E57E53A}"/>
</file>

<file path=customXml/itemProps5.xml><?xml version="1.0" encoding="utf-8"?>
<ds:datastoreItem xmlns:ds="http://schemas.openxmlformats.org/officeDocument/2006/customXml" ds:itemID="{F461638D-90A9-4A42-AE5E-B38513755CCC}"/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MAN_FOF_VO_02_Projektförderungsantrag Campus SLB_29.10.2021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MAN_FOF_VO_02_Projektförderungsantrag Campus SLB_29.10.2021</dc:title>
  <dc:subject/>
  <dc:creator>Berger Sabine</dc:creator>
  <cp:keywords/>
  <dc:description/>
  <cp:lastModifiedBy>Berger Sabine</cp:lastModifiedBy>
  <cp:revision>7</cp:revision>
  <cp:lastPrinted>2021-10-28T11:52:00Z</cp:lastPrinted>
  <dcterms:created xsi:type="dcterms:W3CDTF">2021-10-26T12:50:00Z</dcterms:created>
  <dcterms:modified xsi:type="dcterms:W3CDTF">2021-10-29T07:05:00Z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0x010100B6DC35CD1B2F734FA14CB35851A9FDF000BC419D8024A8144B93BEE3189617750A</vt:lpwstr>
  </property>
</Properties>
</file>